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:rsidRPr="00DA1BB5" w14:paraId="46E9536B" w14:textId="77777777" w:rsidTr="00737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tcW w:w="5032" w:type="dxa"/>
          </w:tcPr>
          <w:sdt>
            <w:sdtPr>
              <w:rPr>
                <w:rFonts w:ascii="Calibri" w:hAnsi="Calibri" w:cs="Calibri"/>
                <w:szCs w:val="24"/>
              </w:rPr>
              <w:alias w:val="Enter Grantee Organization name:"/>
              <w:tag w:val="Enter Grantee Organization name:"/>
              <w:id w:val="-1907209145"/>
              <w:placeholder>
                <w:docPart w:val="2FFA3EA06E514289BD31111D83F9B88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2A2F28DA" w14:textId="45E6C924" w:rsidR="008049DB" w:rsidRPr="00DA1BB5" w:rsidRDefault="00DA1BB5" w:rsidP="00DA1BB5">
                <w:pPr>
                  <w:pStyle w:val="Heading1"/>
                  <w:rPr>
                    <w:rFonts w:ascii="Calibri" w:hAnsi="Calibri" w:cs="Calibri"/>
                    <w:szCs w:val="24"/>
                  </w:rPr>
                </w:pPr>
                <w:r>
                  <w:rPr>
                    <w:rFonts w:ascii="Calibri" w:hAnsi="Calibri" w:cs="Calibri"/>
                    <w:szCs w:val="24"/>
                  </w:rPr>
                  <w:t>Grantee Organization</w:t>
                </w:r>
                <w:r w:rsidR="006A3739" w:rsidRPr="00DA1BB5">
                  <w:rPr>
                    <w:rFonts w:ascii="Calibri" w:hAnsi="Calibri" w:cs="Calibri"/>
                    <w:szCs w:val="24"/>
                  </w:rPr>
                  <w:t xml:space="preserve"> Name</w:t>
                </w:r>
              </w:p>
            </w:sdtContent>
          </w:sdt>
          <w:sdt>
            <w:sdtPr>
              <w:rPr>
                <w:rFonts w:ascii="Calibri" w:hAnsi="Calibri" w:cs="Calibri"/>
                <w:sz w:val="24"/>
                <w:szCs w:val="24"/>
              </w:rPr>
              <w:alias w:val="Enter company street address:"/>
              <w:tag w:val="Enter company street address:"/>
              <w:id w:val="95536970"/>
              <w:placeholder>
                <w:docPart w:val="B96186D2C6D64812ACA8E7C4B273390D"/>
              </w:placeholder>
              <w:temporary/>
              <w:showingPlcHdr/>
              <w15:appearance w15:val="hidden"/>
            </w:sdtPr>
            <w:sdtContent>
              <w:p w14:paraId="6E3F0AA2" w14:textId="77777777" w:rsidR="008049DB" w:rsidRPr="00DA1BB5" w:rsidRDefault="006A373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DA1BB5">
                  <w:rPr>
                    <w:rFonts w:ascii="Calibri" w:hAnsi="Calibri" w:cs="Calibri"/>
                    <w:sz w:val="24"/>
                    <w:szCs w:val="24"/>
                  </w:rPr>
                  <w:t>Street Address</w:t>
                </w:r>
              </w:p>
            </w:sdtContent>
          </w:sdt>
          <w:sdt>
            <w:sdtPr>
              <w:rPr>
                <w:rFonts w:ascii="Calibri" w:hAnsi="Calibri" w:cs="Calibri"/>
                <w:sz w:val="24"/>
                <w:szCs w:val="24"/>
              </w:rPr>
              <w:alias w:val="Enter company City, ST ZIP Code:"/>
              <w:tag w:val="Enter company City, ST ZIP Code:"/>
              <w:id w:val="-1737237744"/>
              <w:placeholder>
                <w:docPart w:val="599169BAC4224A28B52D5AFD47D7E694"/>
              </w:placeholder>
              <w:temporary/>
              <w:showingPlcHdr/>
              <w15:appearance w15:val="hidden"/>
            </w:sdtPr>
            <w:sdtContent>
              <w:p w14:paraId="0387E815" w14:textId="77777777" w:rsidR="00616194" w:rsidRPr="00DA1BB5" w:rsidRDefault="00616194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DA1BB5">
                  <w:rPr>
                    <w:rFonts w:ascii="Calibri" w:hAnsi="Calibri" w:cs="Calibri"/>
                    <w:sz w:val="24"/>
                    <w:szCs w:val="24"/>
                  </w:rPr>
                  <w:t>City, ST ZIP Code</w:t>
                </w:r>
              </w:p>
            </w:sdtContent>
          </w:sdt>
          <w:p w14:paraId="0FDF3198" w14:textId="4DB4F1F9" w:rsidR="00DC60DD" w:rsidRPr="00DA1BB5" w:rsidRDefault="00000000" w:rsidP="007370F7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nter phone:"/>
                <w:tag w:val="Enter phone:"/>
                <w:id w:val="95537024"/>
                <w:placeholder>
                  <w:docPart w:val="077A05C1E986401C99A0E5EEC349591A"/>
                </w:placeholder>
                <w:temporary/>
                <w:showingPlcHdr/>
                <w15:appearance w15:val="hidden"/>
              </w:sdtPr>
              <w:sdtContent>
                <w:r w:rsidR="006A3739" w:rsidRPr="00DA1BB5">
                  <w:rPr>
                    <w:rFonts w:ascii="Calibri" w:hAnsi="Calibri" w:cs="Calibri"/>
                    <w:sz w:val="24"/>
                    <w:szCs w:val="24"/>
                  </w:rPr>
                  <w:t>Phone</w:t>
                </w:r>
              </w:sdtContent>
            </w:sdt>
          </w:p>
        </w:tc>
        <w:tc>
          <w:tcPr>
            <w:tcW w:w="5048" w:type="dxa"/>
          </w:tcPr>
          <w:p w14:paraId="159DA827" w14:textId="2B6C23E3" w:rsidR="00DA1BB5" w:rsidRDefault="00000000" w:rsidP="00FA139C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Invoice number:"/>
                <w:tag w:val="Invoice number:"/>
                <w:id w:val="674689995"/>
                <w:placeholder>
                  <w:docPart w:val="FE0F98EFE66640739ED1211345DD52D4"/>
                </w:placeholder>
                <w:temporary/>
                <w:showingPlcHdr/>
                <w15:appearance w15:val="hidden"/>
              </w:sdtPr>
              <w:sdtContent>
                <w:r w:rsidR="00CE7F7E" w:rsidRPr="00DA1BB5">
                  <w:rPr>
                    <w:rFonts w:ascii="Calibri" w:hAnsi="Calibri" w:cs="Calibri"/>
                    <w:sz w:val="24"/>
                    <w:szCs w:val="24"/>
                  </w:rPr>
                  <w:t>Invoice #</w:t>
                </w:r>
              </w:sdtContent>
            </w:sdt>
            <w:r w:rsidR="00CE7F7E" w:rsidRPr="00DA1BB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nter invoice number:"/>
                <w:tag w:val="Enter invoice number:"/>
                <w:id w:val="95537078"/>
                <w:placeholder>
                  <w:docPart w:val="7C0F0147B1ED430FBA81FF0CC8F81318"/>
                </w:placeholder>
                <w:temporary/>
                <w:showingPlcHdr/>
                <w15:appearance w15:val="hidden"/>
              </w:sdtPr>
              <w:sdtContent>
                <w:r w:rsidR="00DA1BB5">
                  <w:rPr>
                    <w:rFonts w:ascii="Calibri" w:hAnsi="Calibri" w:cs="Calibri"/>
                    <w:sz w:val="24"/>
                    <w:szCs w:val="24"/>
                  </w:rPr>
                  <w:t>X</w:t>
                </w:r>
                <w:r w:rsidR="008B5E00">
                  <w:rPr>
                    <w:rFonts w:ascii="Calibri" w:hAnsi="Calibri" w:cs="Calibri"/>
                    <w:sz w:val="24"/>
                    <w:szCs w:val="24"/>
                  </w:rPr>
                  <w:t>XX</w:t>
                </w:r>
                <w:r w:rsidR="00DA1BB5">
                  <w:rPr>
                    <w:rFonts w:ascii="Calibri" w:hAnsi="Calibri" w:cs="Calibri"/>
                    <w:sz w:val="24"/>
                    <w:szCs w:val="24"/>
                  </w:rPr>
                  <w:t>X</w:t>
                </w:r>
              </w:sdtContent>
            </w:sdt>
            <w:r w:rsidR="00DA1BB5" w:rsidRPr="00DA1BB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6B79BDE" w14:textId="67B0400E" w:rsidR="00206EDC" w:rsidRDefault="00000000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Grant #:"/>
                <w:tag w:val="Grant #:"/>
                <w:id w:val="-1704168448"/>
                <w:placeholder>
                  <w:docPart w:val="A7D6E9FDEBE94135AAFF6280E929D8B6"/>
                </w:placeholder>
                <w:temporary/>
                <w:showingPlcHdr/>
                <w15:appearance w15:val="hidden"/>
              </w:sdtPr>
              <w:sdtContent>
                <w:r w:rsidR="00DA1BB5">
                  <w:rPr>
                    <w:rFonts w:ascii="Calibri" w:hAnsi="Calibri" w:cs="Calibri"/>
                    <w:sz w:val="24"/>
                    <w:szCs w:val="24"/>
                  </w:rPr>
                  <w:t>GRANT #:</w:t>
                </w:r>
              </w:sdtContent>
            </w:sdt>
            <w:r w:rsidR="00DA1BB5" w:rsidRPr="00DA1BB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nter grant #:"/>
                <w:tag w:val="Enter grant #:"/>
                <w:id w:val="2008556091"/>
                <w:placeholder>
                  <w:docPart w:val="04B9C7AC954E47DC91697BDC02EAB803"/>
                </w:placeholder>
                <w:temporary/>
                <w:showingPlcHdr/>
                <w15:appearance w15:val="hidden"/>
              </w:sdtPr>
              <w:sdtContent>
                <w:r w:rsidR="000A087C">
                  <w:rPr>
                    <w:rFonts w:ascii="Calibri" w:hAnsi="Calibri" w:cs="Calibri"/>
                    <w:sz w:val="24"/>
                    <w:szCs w:val="24"/>
                  </w:rPr>
                  <w:t>XX-</w:t>
                </w:r>
                <w:r w:rsidR="00DA1BB5">
                  <w:rPr>
                    <w:rFonts w:ascii="Calibri" w:hAnsi="Calibri" w:cs="Calibri"/>
                    <w:sz w:val="24"/>
                    <w:szCs w:val="24"/>
                  </w:rPr>
                  <w:t>XX-XX-XX</w:t>
                </w:r>
              </w:sdtContent>
            </w:sdt>
          </w:p>
          <w:p w14:paraId="063904E5" w14:textId="2A724396" w:rsidR="00206EDC" w:rsidRDefault="00000000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Invoice Period:"/>
                <w:tag w:val="Invoice Period:"/>
                <w:id w:val="-104431187"/>
                <w:placeholder>
                  <w:docPart w:val="C8510A0A0A7444C89273B565524D701C"/>
                </w:placeholder>
                <w:temporary/>
                <w:showingPlcHdr/>
                <w15:appearance w15:val="hidden"/>
              </w:sdtPr>
              <w:sdtContent>
                <w:r w:rsidR="00206EDC">
                  <w:rPr>
                    <w:rFonts w:ascii="Calibri" w:hAnsi="Calibri" w:cs="Calibri"/>
                    <w:sz w:val="24"/>
                    <w:szCs w:val="24"/>
                  </w:rPr>
                  <w:t>Invoice period:</w:t>
                </w:r>
              </w:sdtContent>
            </w:sdt>
            <w:r w:rsidR="00206EDC" w:rsidRPr="00DA1BB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nter invoice period:"/>
                <w:tag w:val="Enter invoice period:"/>
                <w:id w:val="871580178"/>
                <w:placeholder>
                  <w:docPart w:val="1E7E08E7F4D744A8BAA135244CBB1620"/>
                </w:placeholder>
                <w:temporary/>
                <w:showingPlcHdr/>
                <w15:appearance w15:val="hidden"/>
              </w:sdtPr>
              <w:sdtContent>
                <w:r w:rsidR="00206EDC">
                  <w:rPr>
                    <w:rFonts w:ascii="Calibri" w:hAnsi="Calibri" w:cs="Calibri"/>
                    <w:sz w:val="24"/>
                    <w:szCs w:val="24"/>
                  </w:rPr>
                  <w:t>date-date</w:t>
                </w:r>
              </w:sdtContent>
            </w:sdt>
            <w:r w:rsidR="00DA1BB5" w:rsidRPr="00DA1BB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A3BE5BC" w14:textId="4F68E57E" w:rsidR="008049DB" w:rsidRPr="00DA1BB5" w:rsidRDefault="00000000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Date:"/>
                <w:tag w:val="Date:"/>
                <w:id w:val="677780987"/>
                <w:placeholder>
                  <w:docPart w:val="D38678BE4F9141D9B963316210060D2A"/>
                </w:placeholder>
                <w:temporary/>
                <w:showingPlcHdr/>
                <w15:appearance w15:val="hidden"/>
              </w:sdtPr>
              <w:sdtContent>
                <w:r w:rsidR="00DA1BB5">
                  <w:rPr>
                    <w:rFonts w:ascii="Calibri" w:hAnsi="Calibri" w:cs="Calibri"/>
                    <w:sz w:val="24"/>
                    <w:szCs w:val="24"/>
                  </w:rPr>
                  <w:t>Submitted on:</w:t>
                </w:r>
              </w:sdtContent>
            </w:sdt>
            <w:r w:rsidR="006A3739" w:rsidRPr="00DA1BB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nter date:"/>
                <w:tag w:val="Enter date:"/>
                <w:id w:val="-86928495"/>
                <w:placeholder>
                  <w:docPart w:val="73F37181E7214609AA3E46BA2ADD9323"/>
                </w:placeholder>
                <w:temporary/>
                <w:showingPlcHdr/>
                <w15:appearance w15:val="hidden"/>
              </w:sdtPr>
              <w:sdtContent>
                <w:r w:rsidR="006A3739" w:rsidRPr="00DA1BB5">
                  <w:rPr>
                    <w:rFonts w:ascii="Calibri" w:hAnsi="Calibri" w:cs="Calibri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8049DB" w:rsidRPr="00DA1BB5" w14:paraId="7996C7B7" w14:textId="77777777" w:rsidTr="00907574">
        <w:trPr>
          <w:trHeight w:val="1440"/>
        </w:trPr>
        <w:tc>
          <w:tcPr>
            <w:tcW w:w="5032" w:type="dxa"/>
          </w:tcPr>
          <w:p w14:paraId="0031FC9A" w14:textId="77777777" w:rsidR="008049DB" w:rsidRPr="00DA1BB5" w:rsidRDefault="00000000">
            <w:pPr>
              <w:pStyle w:val="Heading3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To:"/>
                <w:tag w:val="To:"/>
                <w:id w:val="1990749598"/>
                <w:placeholder>
                  <w:docPart w:val="8A540764A3534672BDB0DF99E61E3DC3"/>
                </w:placeholder>
                <w:temporary/>
                <w:showingPlcHdr/>
                <w15:appearance w15:val="hidden"/>
              </w:sdtPr>
              <w:sdtContent>
                <w:r w:rsidR="00616194" w:rsidRPr="0072067B">
                  <w:rPr>
                    <w:rFonts w:ascii="Calibri" w:hAnsi="Calibri" w:cs="Calibri"/>
                    <w:b w:val="0"/>
                    <w:bCs/>
                    <w:sz w:val="24"/>
                    <w:szCs w:val="24"/>
                  </w:rPr>
                  <w:t>To:</w:t>
                </w:r>
              </w:sdtContent>
            </w:sdt>
          </w:p>
          <w:p w14:paraId="21BDC23E" w14:textId="77777777" w:rsidR="00DC60DD" w:rsidRPr="00DA1BB5" w:rsidRDefault="00DC60DD" w:rsidP="00DC60D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DA1BB5">
              <w:rPr>
                <w:rFonts w:ascii="Calibri" w:hAnsi="Calibri" w:cs="Calibri"/>
                <w:sz w:val="24"/>
                <w:szCs w:val="24"/>
              </w:rPr>
              <w:t>Attn: Annie Kohut Frankel</w:t>
            </w:r>
          </w:p>
          <w:p w14:paraId="287EC992" w14:textId="2307A1FC" w:rsidR="00DC60DD" w:rsidRDefault="00DC60DD" w:rsidP="00DA1BB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DA1BB5">
              <w:rPr>
                <w:rFonts w:ascii="Calibri" w:hAnsi="Calibri" w:cs="Calibri"/>
                <w:sz w:val="24"/>
                <w:szCs w:val="24"/>
              </w:rPr>
              <w:t>Annie.Frankel@coastal.ca.gov</w:t>
            </w:r>
          </w:p>
          <w:p w14:paraId="2D4BCF31" w14:textId="38D6EE3F" w:rsidR="00DA1BB5" w:rsidRPr="00DA1BB5" w:rsidRDefault="00DA1BB5" w:rsidP="00DA1BB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DA1BB5">
              <w:rPr>
                <w:rFonts w:ascii="Calibri" w:hAnsi="Calibri" w:cs="Calibri"/>
                <w:sz w:val="24"/>
                <w:szCs w:val="24"/>
              </w:rPr>
              <w:t>California Coastal Commission</w:t>
            </w:r>
          </w:p>
          <w:p w14:paraId="66B8802D" w14:textId="77777777" w:rsidR="00DA1BB5" w:rsidRPr="00DA1BB5" w:rsidRDefault="00DA1BB5" w:rsidP="00DA1BB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DA1BB5">
              <w:rPr>
                <w:rStyle w:val="normaltextrun"/>
                <w:rFonts w:ascii="Calibri" w:hAnsi="Calibri" w:cs="Calibri"/>
                <w:sz w:val="24"/>
                <w:szCs w:val="24"/>
              </w:rPr>
              <w:t>455 Market Street, Suite 200, Room 228</w:t>
            </w:r>
          </w:p>
          <w:p w14:paraId="35DB665F" w14:textId="7A08BFD0" w:rsidR="008049DB" w:rsidRPr="00DA1BB5" w:rsidRDefault="00DA1BB5" w:rsidP="00DC60D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DA1BB5">
              <w:rPr>
                <w:rFonts w:ascii="Calibri" w:hAnsi="Calibri" w:cs="Calibri"/>
                <w:sz w:val="24"/>
                <w:szCs w:val="24"/>
              </w:rPr>
              <w:t>San Francisco, CA 94105</w:t>
            </w:r>
          </w:p>
        </w:tc>
        <w:tc>
          <w:tcPr>
            <w:tcW w:w="5048" w:type="dxa"/>
          </w:tcPr>
          <w:p w14:paraId="58421119" w14:textId="19CF7A57" w:rsidR="008049DB" w:rsidRPr="00DA1BB5" w:rsidRDefault="008049D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FDAE64F" w14:textId="77777777" w:rsidR="00966901" w:rsidRDefault="00966901">
      <w:pPr>
        <w:rPr>
          <w:rFonts w:ascii="Calibri" w:hAnsi="Calibri" w:cs="Calibri"/>
          <w:sz w:val="24"/>
          <w:szCs w:val="24"/>
        </w:rPr>
      </w:pPr>
    </w:p>
    <w:p w14:paraId="0C4DB562" w14:textId="42D91194" w:rsidR="00206EDC" w:rsidRPr="00206EDC" w:rsidRDefault="00206EDC">
      <w:pPr>
        <w:rPr>
          <w:rFonts w:ascii="Calibri" w:hAnsi="Calibri" w:cs="Calibri"/>
          <w:b/>
          <w:bCs/>
          <w:sz w:val="24"/>
          <w:szCs w:val="24"/>
        </w:rPr>
      </w:pPr>
      <w:r w:rsidRPr="00206EDC">
        <w:rPr>
          <w:rFonts w:ascii="Calibri" w:hAnsi="Calibri" w:cs="Calibri"/>
          <w:b/>
          <w:bCs/>
          <w:sz w:val="24"/>
          <w:szCs w:val="24"/>
        </w:rPr>
        <w:t>PERSONNEL EXPENSES</w:t>
      </w:r>
    </w:p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3505"/>
        <w:gridCol w:w="2430"/>
        <w:gridCol w:w="2250"/>
        <w:gridCol w:w="1885"/>
      </w:tblGrid>
      <w:tr w:rsidR="00206EDC" w:rsidRPr="00FA139C" w14:paraId="15A06ACA" w14:textId="77777777" w:rsidTr="00206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3505" w:type="dxa"/>
          </w:tcPr>
          <w:p w14:paraId="699F5127" w14:textId="1B811049" w:rsidR="00206EDC" w:rsidRPr="00FA139C" w:rsidRDefault="00000000" w:rsidP="00F145E2">
            <w:pPr>
              <w:pStyle w:val="Heading4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 w:val="24"/>
                  <w:szCs w:val="24"/>
                </w:rPr>
                <w:alias w:val="Position Title:"/>
                <w:tag w:val="Position Title:"/>
                <w:id w:val="-79455026"/>
                <w:placeholder>
                  <w:docPart w:val="1C5F1971A4814B91A6623EF725F25199"/>
                </w:placeholder>
                <w:temporary/>
                <w:showingPlcHdr/>
                <w15:appearance w15:val="hidden"/>
              </w:sdtPr>
              <w:sdtContent>
                <w:r w:rsidR="00206EDC" w:rsidRPr="00FA139C">
                  <w:rPr>
                    <w:rFonts w:ascii="Calibri" w:hAnsi="Calibri" w:cs="Calibri"/>
                    <w:b w:val="0"/>
                    <w:bCs w:val="0"/>
                    <w:sz w:val="24"/>
                    <w:szCs w:val="24"/>
                  </w:rPr>
                  <w:t>Position title</w:t>
                </w:r>
              </w:sdtContent>
            </w:sdt>
          </w:p>
        </w:tc>
        <w:tc>
          <w:tcPr>
            <w:tcW w:w="2430" w:type="dxa"/>
          </w:tcPr>
          <w:p w14:paraId="1FF93E1B" w14:textId="36419309" w:rsidR="00206EDC" w:rsidRPr="00FA139C" w:rsidRDefault="00000000" w:rsidP="00F145E2">
            <w:pPr>
              <w:pStyle w:val="Heading4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 w:val="24"/>
                  <w:szCs w:val="24"/>
                </w:rPr>
                <w:alias w:val="Time/Hours:"/>
                <w:tag w:val="Time/Hours:"/>
                <w:id w:val="-304243652"/>
                <w:placeholder>
                  <w:docPart w:val="8579B2978FDF46EC870F70A98683E768"/>
                </w:placeholder>
                <w:temporary/>
                <w:showingPlcHdr/>
                <w15:appearance w15:val="hidden"/>
              </w:sdtPr>
              <w:sdtContent>
                <w:r w:rsidR="007370F7">
                  <w:rPr>
                    <w:rFonts w:ascii="Calibri" w:hAnsi="Calibri" w:cs="Calibri"/>
                    <w:b w:val="0"/>
                    <w:bCs w:val="0"/>
                    <w:sz w:val="24"/>
                    <w:szCs w:val="24"/>
                  </w:rPr>
                  <w:t>hours</w:t>
                </w:r>
              </w:sdtContent>
            </w:sdt>
          </w:p>
        </w:tc>
        <w:tc>
          <w:tcPr>
            <w:tcW w:w="2250" w:type="dxa"/>
          </w:tcPr>
          <w:p w14:paraId="37D04BBB" w14:textId="09746F79" w:rsidR="00206EDC" w:rsidRPr="00FA139C" w:rsidRDefault="00000000" w:rsidP="00F145E2">
            <w:pPr>
              <w:pStyle w:val="Heading4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 w:val="24"/>
                  <w:szCs w:val="24"/>
                </w:rPr>
                <w:alias w:val="Rate:"/>
                <w:tag w:val="Rate:"/>
                <w:id w:val="391929630"/>
                <w:placeholder>
                  <w:docPart w:val="7BA66CBD7C514FE68B196E2FA1D72674"/>
                </w:placeholder>
                <w:temporary/>
                <w:showingPlcHdr/>
                <w15:appearance w15:val="hidden"/>
              </w:sdtPr>
              <w:sdtContent>
                <w:r w:rsidR="00206EDC" w:rsidRPr="00FA139C">
                  <w:rPr>
                    <w:rFonts w:ascii="Calibri" w:hAnsi="Calibri" w:cs="Calibri"/>
                    <w:b w:val="0"/>
                    <w:bCs w:val="0"/>
                    <w:sz w:val="24"/>
                    <w:szCs w:val="24"/>
                  </w:rPr>
                  <w:t>rate</w:t>
                </w:r>
              </w:sdtContent>
            </w:sdt>
          </w:p>
        </w:tc>
        <w:tc>
          <w:tcPr>
            <w:tcW w:w="1885" w:type="dxa"/>
          </w:tcPr>
          <w:p w14:paraId="4CF60812" w14:textId="77777777" w:rsidR="00206EDC" w:rsidRPr="00FA139C" w:rsidRDefault="00000000" w:rsidP="00F145E2">
            <w:pPr>
              <w:pStyle w:val="Heading4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 w:val="24"/>
                  <w:szCs w:val="24"/>
                </w:rPr>
                <w:alias w:val="Total:"/>
                <w:tag w:val="Total:"/>
                <w:id w:val="1800262825"/>
                <w:placeholder>
                  <w:docPart w:val="3C3F464DD58C4D379FA8F2E1CD0B4107"/>
                </w:placeholder>
                <w:temporary/>
                <w:showingPlcHdr/>
                <w15:appearance w15:val="hidden"/>
              </w:sdtPr>
              <w:sdtContent>
                <w:r w:rsidR="00206EDC" w:rsidRPr="00FA139C">
                  <w:rPr>
                    <w:rFonts w:ascii="Calibri" w:hAnsi="Calibri" w:cs="Calibri"/>
                    <w:b w:val="0"/>
                    <w:bCs w:val="0"/>
                    <w:sz w:val="24"/>
                    <w:szCs w:val="24"/>
                  </w:rPr>
                  <w:t>TOTAL</w:t>
                </w:r>
              </w:sdtContent>
            </w:sdt>
          </w:p>
        </w:tc>
      </w:tr>
      <w:tr w:rsidR="00206EDC" w:rsidRPr="00DA1BB5" w14:paraId="402B7ADB" w14:textId="77777777" w:rsidTr="00206EDC">
        <w:tc>
          <w:tcPr>
            <w:tcW w:w="3505" w:type="dxa"/>
          </w:tcPr>
          <w:p w14:paraId="462D8F77" w14:textId="77777777" w:rsidR="00206EDC" w:rsidRPr="00DA1BB5" w:rsidRDefault="00206EDC" w:rsidP="00F145E2">
            <w:pPr>
              <w:pStyle w:val="Quantit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CE59807" w14:textId="77777777" w:rsidR="00206EDC" w:rsidRPr="00DA1BB5" w:rsidRDefault="00206EDC" w:rsidP="00F145E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F062F8A" w14:textId="77777777" w:rsidR="00206EDC" w:rsidRPr="00DA1BB5" w:rsidRDefault="00206EDC" w:rsidP="00F145E2">
            <w:pPr>
              <w:pStyle w:val="Amoun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B5AA9A8" w14:textId="77777777" w:rsidR="00206EDC" w:rsidRPr="00DA1BB5" w:rsidRDefault="00206EDC" w:rsidP="00F145E2">
            <w:pPr>
              <w:pStyle w:val="Amoun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6EDC" w:rsidRPr="00DA1BB5" w14:paraId="293CDBD2" w14:textId="77777777" w:rsidTr="00206EDC">
        <w:tc>
          <w:tcPr>
            <w:tcW w:w="3505" w:type="dxa"/>
          </w:tcPr>
          <w:p w14:paraId="5F1501D1" w14:textId="77777777" w:rsidR="00206EDC" w:rsidRPr="00DA1BB5" w:rsidRDefault="00206EDC" w:rsidP="00F145E2">
            <w:pPr>
              <w:pStyle w:val="Quantit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3F39C19" w14:textId="77777777" w:rsidR="00206EDC" w:rsidRPr="00DA1BB5" w:rsidRDefault="00206EDC" w:rsidP="00F145E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3B83782" w14:textId="77777777" w:rsidR="00206EDC" w:rsidRPr="00DA1BB5" w:rsidRDefault="00206EDC" w:rsidP="00F145E2">
            <w:pPr>
              <w:pStyle w:val="Amoun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D365A8D" w14:textId="77777777" w:rsidR="00206EDC" w:rsidRPr="00DA1BB5" w:rsidRDefault="00206EDC" w:rsidP="00F145E2">
            <w:pPr>
              <w:pStyle w:val="Amoun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6EDC" w:rsidRPr="00DA1BB5" w14:paraId="4A63D9CE" w14:textId="77777777" w:rsidTr="00206EDC">
        <w:tc>
          <w:tcPr>
            <w:tcW w:w="3505" w:type="dxa"/>
          </w:tcPr>
          <w:p w14:paraId="1EC9BFDD" w14:textId="77777777" w:rsidR="00206EDC" w:rsidRPr="00DA1BB5" w:rsidRDefault="00206EDC" w:rsidP="00F145E2">
            <w:pPr>
              <w:pStyle w:val="Quantit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CD23A15" w14:textId="77777777" w:rsidR="00206EDC" w:rsidRPr="00DA1BB5" w:rsidRDefault="00206EDC" w:rsidP="00F145E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80B0554" w14:textId="77777777" w:rsidR="00206EDC" w:rsidRPr="00DA1BB5" w:rsidRDefault="00206EDC" w:rsidP="00F145E2">
            <w:pPr>
              <w:pStyle w:val="Amoun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9D84F38" w14:textId="77777777" w:rsidR="00206EDC" w:rsidRPr="00DA1BB5" w:rsidRDefault="00206EDC" w:rsidP="00F145E2">
            <w:pPr>
              <w:pStyle w:val="Amoun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6EDC" w:rsidRPr="00DA1BB5" w14:paraId="2F9A8078" w14:textId="77777777" w:rsidTr="00206EDC">
        <w:tc>
          <w:tcPr>
            <w:tcW w:w="3505" w:type="dxa"/>
          </w:tcPr>
          <w:p w14:paraId="73A79218" w14:textId="77777777" w:rsidR="00206EDC" w:rsidRPr="00DA1BB5" w:rsidRDefault="00206EDC" w:rsidP="00F145E2">
            <w:pPr>
              <w:pStyle w:val="Quantit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E9C8FE3" w14:textId="77777777" w:rsidR="00206EDC" w:rsidRPr="00DA1BB5" w:rsidRDefault="00206EDC" w:rsidP="00F145E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748EA54" w14:textId="77777777" w:rsidR="00206EDC" w:rsidRPr="00DA1BB5" w:rsidRDefault="00206EDC" w:rsidP="00F145E2">
            <w:pPr>
              <w:pStyle w:val="Amoun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35283E4" w14:textId="77777777" w:rsidR="00206EDC" w:rsidRPr="00DA1BB5" w:rsidRDefault="00206EDC" w:rsidP="00F145E2">
            <w:pPr>
              <w:pStyle w:val="Amoun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Style w:val="PlainTable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8190"/>
        <w:gridCol w:w="1890"/>
      </w:tblGrid>
      <w:tr w:rsidR="00FA139C" w:rsidRPr="000C5A32" w14:paraId="4C97335E" w14:textId="77777777" w:rsidTr="00FA1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b w:val="0"/>
              <w:bCs w:val="0"/>
              <w:sz w:val="24"/>
              <w:szCs w:val="24"/>
            </w:rPr>
            <w:alias w:val="Benefits:"/>
            <w:tag w:val="Benefits:"/>
            <w:id w:val="-266240544"/>
            <w:placeholder>
              <w:docPart w:val="FB63C66920AA435684938E64D83B202D"/>
            </w:placeholder>
            <w:temporary/>
            <w:showingPlcHdr/>
            <w15:appearance w15:val="hidden"/>
          </w:sdtPr>
          <w:sdtContent>
            <w:tc>
              <w:tcPr>
                <w:tcW w:w="8190" w:type="dxa"/>
                <w:tcBorders>
                  <w:right w:val="single" w:sz="4" w:space="0" w:color="A6A6A6" w:themeColor="background1" w:themeShade="A6"/>
                </w:tcBorders>
              </w:tcPr>
              <w:p w14:paraId="01732FD3" w14:textId="1841A3B3" w:rsidR="00FA139C" w:rsidRPr="000C5A32" w:rsidRDefault="00FA139C" w:rsidP="00F145E2">
                <w:pPr>
                  <w:pStyle w:val="Heading2"/>
                  <w:spacing w:line="264" w:lineRule="auto"/>
                  <w:rPr>
                    <w:rFonts w:ascii="Calibri" w:hAnsi="Calibri" w:cs="Calibri"/>
                    <w:b w:val="0"/>
                    <w:bCs w:val="0"/>
                    <w:sz w:val="24"/>
                    <w:szCs w:val="24"/>
                  </w:rPr>
                </w:pPr>
                <w:r w:rsidRPr="000C5A32">
                  <w:rPr>
                    <w:rFonts w:ascii="Calibri" w:hAnsi="Calibri" w:cs="Calibri"/>
                    <w:b w:val="0"/>
                    <w:bCs w:val="0"/>
                    <w:sz w:val="24"/>
                    <w:szCs w:val="24"/>
                  </w:rPr>
                  <w:t>benefits</w:t>
                </w:r>
              </w:p>
            </w:tc>
          </w:sdtContent>
        </w:sdt>
        <w:tc>
          <w:tcPr>
            <w:tcW w:w="18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AFE65E1" w14:textId="77777777" w:rsidR="00FA139C" w:rsidRPr="000C5A32" w:rsidRDefault="00FA139C" w:rsidP="00F145E2">
            <w:pPr>
              <w:pStyle w:val="Amount"/>
              <w:spacing w:line="264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FA139C" w:rsidRPr="00DA1BB5" w14:paraId="32EA0231" w14:textId="77777777" w:rsidTr="00FA139C">
        <w:sdt>
          <w:sdtPr>
            <w:rPr>
              <w:rFonts w:ascii="Calibri" w:hAnsi="Calibri" w:cs="Calibri"/>
              <w:sz w:val="24"/>
              <w:szCs w:val="24"/>
            </w:rPr>
            <w:alias w:val="Subtotal:"/>
            <w:tag w:val="Subtotal:"/>
            <w:id w:val="1273210892"/>
            <w:placeholder>
              <w:docPart w:val="A6CE47B0E9AD46BCB3F1F174D470F7B1"/>
            </w:placeholder>
            <w:temporary/>
            <w:showingPlcHdr/>
            <w15:appearance w15:val="hidden"/>
          </w:sdtPr>
          <w:sdtContent>
            <w:tc>
              <w:tcPr>
                <w:tcW w:w="8190" w:type="dxa"/>
                <w:tcBorders>
                  <w:right w:val="single" w:sz="4" w:space="0" w:color="A6A6A6" w:themeColor="background1" w:themeShade="A6"/>
                </w:tcBorders>
              </w:tcPr>
              <w:p w14:paraId="26B07999" w14:textId="05DB70F7" w:rsidR="00FA139C" w:rsidRPr="00DA1BB5" w:rsidRDefault="00FA139C" w:rsidP="00F145E2">
                <w:pPr>
                  <w:pStyle w:val="Heading2"/>
                  <w:spacing w:line="264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FA139C">
                  <w:rPr>
                    <w:rFonts w:ascii="Calibri" w:hAnsi="Calibri" w:cs="Calibri"/>
                    <w:sz w:val="24"/>
                    <w:szCs w:val="24"/>
                  </w:rPr>
                  <w:t>SUBTOTAL personnel expenses</w:t>
                </w:r>
              </w:p>
            </w:tc>
          </w:sdtContent>
        </w:sdt>
        <w:tc>
          <w:tcPr>
            <w:tcW w:w="18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B359D8D" w14:textId="77777777" w:rsidR="00FA139C" w:rsidRPr="00DA1BB5" w:rsidRDefault="00FA139C" w:rsidP="00F145E2">
            <w:pPr>
              <w:pStyle w:val="Amount"/>
              <w:spacing w:line="264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5F999F" w14:textId="2E53F3FB" w:rsidR="00FA139C" w:rsidRPr="00FA139C" w:rsidRDefault="00FA139C">
      <w:pPr>
        <w:rPr>
          <w:rFonts w:ascii="Calibri" w:hAnsi="Calibri" w:cs="Calibri"/>
          <w:b/>
          <w:bCs/>
          <w:sz w:val="24"/>
          <w:szCs w:val="24"/>
        </w:rPr>
      </w:pPr>
      <w:r w:rsidRPr="00FA139C">
        <w:rPr>
          <w:rFonts w:ascii="Calibri" w:hAnsi="Calibri" w:cs="Calibri"/>
          <w:b/>
          <w:bCs/>
          <w:sz w:val="24"/>
          <w:szCs w:val="24"/>
        </w:rPr>
        <w:t>OPERATING EXPENSES</w:t>
      </w:r>
    </w:p>
    <w:tbl>
      <w:tblPr>
        <w:tblStyle w:val="GridTable1Light"/>
        <w:tblW w:w="10075" w:type="dxa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3505"/>
        <w:gridCol w:w="4680"/>
        <w:gridCol w:w="1890"/>
      </w:tblGrid>
      <w:tr w:rsidR="00FA139C" w:rsidRPr="00FA139C" w14:paraId="6B6396D4" w14:textId="77777777" w:rsidTr="00737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3505" w:type="dxa"/>
          </w:tcPr>
          <w:p w14:paraId="1BC24B6E" w14:textId="57B8F321" w:rsidR="00FA139C" w:rsidRPr="00FA139C" w:rsidRDefault="00000000">
            <w:pPr>
              <w:pStyle w:val="Heading4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 w:val="24"/>
                  <w:szCs w:val="24"/>
                </w:rPr>
                <w:alias w:val="Expense category:"/>
                <w:tag w:val="Expense category:"/>
                <w:id w:val="-1738312568"/>
                <w:placeholder>
                  <w:docPart w:val="519E01B896F9457EABF8B7AA6E68F3DB"/>
                </w:placeholder>
                <w:temporary/>
                <w:showingPlcHdr/>
                <w15:appearance w15:val="hidden"/>
              </w:sdtPr>
              <w:sdtContent>
                <w:r w:rsidR="00FA139C" w:rsidRPr="00FA139C">
                  <w:rPr>
                    <w:rFonts w:ascii="Calibri" w:hAnsi="Calibri" w:cs="Calibri"/>
                    <w:b w:val="0"/>
                    <w:bCs w:val="0"/>
                    <w:sz w:val="24"/>
                    <w:szCs w:val="24"/>
                  </w:rPr>
                  <w:t>expense category</w:t>
                </w:r>
              </w:sdtContent>
            </w:sdt>
          </w:p>
        </w:tc>
        <w:tc>
          <w:tcPr>
            <w:tcW w:w="4680" w:type="dxa"/>
          </w:tcPr>
          <w:p w14:paraId="07D46F90" w14:textId="0CB2A38E" w:rsidR="00FA139C" w:rsidRPr="00FA139C" w:rsidRDefault="00000000">
            <w:pPr>
              <w:pStyle w:val="Heading4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 w:val="24"/>
                  <w:szCs w:val="24"/>
                </w:rPr>
                <w:alias w:val="Description:"/>
                <w:tag w:val="Description:"/>
                <w:id w:val="1198742974"/>
                <w:placeholder>
                  <w:docPart w:val="59BE3F28933E4F0380B3A40C89FAAB33"/>
                </w:placeholder>
                <w:temporary/>
                <w:showingPlcHdr/>
                <w15:appearance w15:val="hidden"/>
              </w:sdtPr>
              <w:sdtContent>
                <w:r w:rsidR="00FA139C" w:rsidRPr="00FA139C">
                  <w:rPr>
                    <w:rFonts w:ascii="Calibri" w:hAnsi="Calibri" w:cs="Calibri"/>
                    <w:b w:val="0"/>
                    <w:bCs w:val="0"/>
                    <w:sz w:val="24"/>
                    <w:szCs w:val="24"/>
                  </w:rPr>
                  <w:t>DESCRIPTION</w:t>
                </w:r>
                <w:r w:rsidR="007370F7">
                  <w:rPr>
                    <w:rFonts w:ascii="Calibri" w:hAnsi="Calibri" w:cs="Calibri"/>
                    <w:b w:val="0"/>
                    <w:bCs w:val="0"/>
                    <w:sz w:val="24"/>
                    <w:szCs w:val="24"/>
                  </w:rPr>
                  <w:t>,</w:t>
                </w:r>
                <w:r w:rsidR="00FA139C" w:rsidRPr="00FA139C">
                  <w:rPr>
                    <w:rFonts w:ascii="Calibri" w:hAnsi="Calibri" w:cs="Calibri"/>
                    <w:b w:val="0"/>
                    <w:bCs w:val="0"/>
                    <w:sz w:val="24"/>
                    <w:szCs w:val="24"/>
                  </w:rPr>
                  <w:t xml:space="preserve"> if needed</w:t>
                </w:r>
              </w:sdtContent>
            </w:sdt>
          </w:p>
        </w:tc>
        <w:tc>
          <w:tcPr>
            <w:tcW w:w="1890" w:type="dxa"/>
          </w:tcPr>
          <w:p w14:paraId="5CD8272B" w14:textId="77777777" w:rsidR="00FA139C" w:rsidRPr="00FA139C" w:rsidRDefault="00000000">
            <w:pPr>
              <w:pStyle w:val="Heading4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 w:val="24"/>
                  <w:szCs w:val="24"/>
                </w:rPr>
                <w:alias w:val="Total:"/>
                <w:tag w:val="Total:"/>
                <w:id w:val="-150831350"/>
                <w:placeholder>
                  <w:docPart w:val="52F40D5DC8B84E2DA0AC29A2C1333518"/>
                </w:placeholder>
                <w:temporary/>
                <w:showingPlcHdr/>
                <w15:appearance w15:val="hidden"/>
              </w:sdtPr>
              <w:sdtContent>
                <w:r w:rsidR="00FA139C" w:rsidRPr="00FA139C">
                  <w:rPr>
                    <w:rFonts w:ascii="Calibri" w:hAnsi="Calibri" w:cs="Calibri"/>
                    <w:b w:val="0"/>
                    <w:bCs w:val="0"/>
                    <w:sz w:val="24"/>
                    <w:szCs w:val="24"/>
                  </w:rPr>
                  <w:t>TOTAL</w:t>
                </w:r>
              </w:sdtContent>
            </w:sdt>
          </w:p>
        </w:tc>
      </w:tr>
      <w:tr w:rsidR="00FA139C" w:rsidRPr="00DA1BB5" w14:paraId="00CCD03D" w14:textId="77777777" w:rsidTr="007370F7">
        <w:tc>
          <w:tcPr>
            <w:tcW w:w="3505" w:type="dxa"/>
          </w:tcPr>
          <w:p w14:paraId="669E26AB" w14:textId="77777777" w:rsidR="00FA139C" w:rsidRPr="00DA1BB5" w:rsidRDefault="00FA139C">
            <w:pPr>
              <w:pStyle w:val="Quantit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C3E5E70" w14:textId="77777777" w:rsidR="00FA139C" w:rsidRPr="00DA1BB5" w:rsidRDefault="00FA13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E9C238" w14:textId="77777777" w:rsidR="00FA139C" w:rsidRPr="00DA1BB5" w:rsidRDefault="00FA139C">
            <w:pPr>
              <w:pStyle w:val="Amoun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39C" w:rsidRPr="00DA1BB5" w14:paraId="41662AD5" w14:textId="77777777" w:rsidTr="007370F7">
        <w:tc>
          <w:tcPr>
            <w:tcW w:w="3505" w:type="dxa"/>
          </w:tcPr>
          <w:p w14:paraId="4C5D6B3B" w14:textId="77777777" w:rsidR="00FA139C" w:rsidRPr="00DA1BB5" w:rsidRDefault="00FA139C">
            <w:pPr>
              <w:pStyle w:val="Quantit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6E7A3AE" w14:textId="77777777" w:rsidR="00FA139C" w:rsidRPr="00DA1BB5" w:rsidRDefault="00FA13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C576FBA" w14:textId="77777777" w:rsidR="00FA139C" w:rsidRPr="00DA1BB5" w:rsidRDefault="00FA139C">
            <w:pPr>
              <w:pStyle w:val="Amoun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39C" w:rsidRPr="00DA1BB5" w14:paraId="4B1F8198" w14:textId="77777777" w:rsidTr="007370F7">
        <w:tc>
          <w:tcPr>
            <w:tcW w:w="3505" w:type="dxa"/>
          </w:tcPr>
          <w:p w14:paraId="0785F564" w14:textId="77777777" w:rsidR="00FA139C" w:rsidRPr="00DA1BB5" w:rsidRDefault="00FA139C">
            <w:pPr>
              <w:pStyle w:val="Quantit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9239FCC" w14:textId="77777777" w:rsidR="00FA139C" w:rsidRPr="00DA1BB5" w:rsidRDefault="00FA13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A48F70" w14:textId="77777777" w:rsidR="00FA139C" w:rsidRPr="00DA1BB5" w:rsidRDefault="00FA139C">
            <w:pPr>
              <w:pStyle w:val="Amoun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39C" w:rsidRPr="00DA1BB5" w14:paraId="344200D6" w14:textId="77777777" w:rsidTr="007370F7">
        <w:tc>
          <w:tcPr>
            <w:tcW w:w="3505" w:type="dxa"/>
          </w:tcPr>
          <w:p w14:paraId="4E6CAD11" w14:textId="77777777" w:rsidR="00FA139C" w:rsidRPr="00DA1BB5" w:rsidRDefault="00FA139C">
            <w:pPr>
              <w:pStyle w:val="Quantit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A3848AE" w14:textId="77777777" w:rsidR="00FA139C" w:rsidRPr="00DA1BB5" w:rsidRDefault="00FA13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BFB56E9" w14:textId="77777777" w:rsidR="00FA139C" w:rsidRPr="00DA1BB5" w:rsidRDefault="00FA139C">
            <w:pPr>
              <w:pStyle w:val="Amoun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Style w:val="PlainTable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8190"/>
        <w:gridCol w:w="1890"/>
      </w:tblGrid>
      <w:tr w:rsidR="00FA139C" w:rsidRPr="000C5A32" w14:paraId="5F2BD7FD" w14:textId="77777777" w:rsidTr="00FA1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b w:val="0"/>
              <w:bCs w:val="0"/>
              <w:sz w:val="24"/>
              <w:szCs w:val="24"/>
            </w:rPr>
            <w:alias w:val="Subtotal Operating Expenses:"/>
            <w:tag w:val="Subtotal Operating Expenses:"/>
            <w:id w:val="2136441839"/>
            <w:placeholder>
              <w:docPart w:val="4C70713267B6447E95B6CB43A57ADF79"/>
            </w:placeholder>
            <w:temporary/>
            <w:showingPlcHdr/>
            <w15:appearance w15:val="hidden"/>
          </w:sdtPr>
          <w:sdtContent>
            <w:tc>
              <w:tcPr>
                <w:tcW w:w="8190" w:type="dxa"/>
                <w:tcBorders>
                  <w:right w:val="single" w:sz="4" w:space="0" w:color="A6A6A6" w:themeColor="background1" w:themeShade="A6"/>
                </w:tcBorders>
              </w:tcPr>
              <w:p w14:paraId="2A80755B" w14:textId="67DC51C5" w:rsidR="00FA139C" w:rsidRPr="000C5A32" w:rsidRDefault="00FA139C">
                <w:pPr>
                  <w:pStyle w:val="Heading2"/>
                  <w:spacing w:line="264" w:lineRule="auto"/>
                  <w:rPr>
                    <w:rFonts w:ascii="Calibri" w:hAnsi="Calibri" w:cs="Calibri"/>
                    <w:b w:val="0"/>
                    <w:bCs w:val="0"/>
                    <w:sz w:val="24"/>
                    <w:szCs w:val="24"/>
                  </w:rPr>
                </w:pPr>
                <w:r w:rsidRPr="000C5A32">
                  <w:rPr>
                    <w:rFonts w:ascii="Calibri" w:hAnsi="Calibri" w:cs="Calibri"/>
                    <w:b w:val="0"/>
                    <w:bCs w:val="0"/>
                    <w:sz w:val="24"/>
                    <w:szCs w:val="24"/>
                  </w:rPr>
                  <w:t>SUBTOTAL operating expenses</w:t>
                </w:r>
              </w:p>
            </w:tc>
          </w:sdtContent>
        </w:sdt>
        <w:tc>
          <w:tcPr>
            <w:tcW w:w="18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D22E805" w14:textId="77777777" w:rsidR="00FA139C" w:rsidRPr="000C5A32" w:rsidRDefault="00FA139C">
            <w:pPr>
              <w:pStyle w:val="Amount"/>
              <w:spacing w:line="264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FA139C" w:rsidRPr="00DA1BB5" w14:paraId="6CE59A40" w14:textId="77777777" w:rsidTr="00FA139C">
        <w:tc>
          <w:tcPr>
            <w:tcW w:w="8190" w:type="dxa"/>
            <w:tcBorders>
              <w:right w:val="single" w:sz="4" w:space="0" w:color="A6A6A6" w:themeColor="background1" w:themeShade="A6"/>
            </w:tcBorders>
          </w:tcPr>
          <w:p w14:paraId="07BE65E3" w14:textId="1012097C" w:rsidR="00FA139C" w:rsidRPr="00DA1BB5" w:rsidRDefault="00000000">
            <w:pPr>
              <w:pStyle w:val="Heading2"/>
              <w:spacing w:line="264" w:lineRule="auto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Overhead/Indirect Expenses:"/>
                <w:tag w:val="Overhead/Indirect Expenses:"/>
                <w:id w:val="-578517216"/>
                <w:placeholder>
                  <w:docPart w:val="EE61AAD887D340FC826CA2279CAB8F98"/>
                </w:placeholder>
                <w:temporary/>
                <w:showingPlcHdr/>
                <w15:appearance w15:val="hidden"/>
              </w:sdtPr>
              <w:sdtContent>
                <w:r w:rsidR="00FA139C">
                  <w:rPr>
                    <w:rFonts w:ascii="Calibri" w:hAnsi="Calibri" w:cs="Calibri"/>
                    <w:sz w:val="24"/>
                    <w:szCs w:val="24"/>
                  </w:rPr>
                  <w:t>overhead/indirect expenses</w:t>
                </w:r>
                <w:r w:rsidR="00DC60DD">
                  <w:rPr>
                    <w:rFonts w:ascii="Calibri" w:hAnsi="Calibri" w:cs="Calibri"/>
                    <w:sz w:val="24"/>
                    <w:szCs w:val="24"/>
                  </w:rPr>
                  <w:t xml:space="preserve"> (Max 10% of personnel expenses)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E5779BA" w14:textId="77777777" w:rsidR="00FA139C" w:rsidRPr="00DA1BB5" w:rsidRDefault="00FA139C">
            <w:pPr>
              <w:pStyle w:val="Amount"/>
              <w:spacing w:line="264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39C" w:rsidRPr="000C5A32" w14:paraId="70A134DE" w14:textId="77777777" w:rsidTr="00FA139C">
        <w:tc>
          <w:tcPr>
            <w:tcW w:w="8190" w:type="dxa"/>
            <w:tcBorders>
              <w:right w:val="single" w:sz="4" w:space="0" w:color="A6A6A6" w:themeColor="background1" w:themeShade="A6"/>
            </w:tcBorders>
          </w:tcPr>
          <w:p w14:paraId="66564E51" w14:textId="77777777" w:rsidR="00FA139C" w:rsidRPr="000C5A32" w:rsidRDefault="00000000">
            <w:pPr>
              <w:pStyle w:val="Heading2"/>
              <w:spacing w:line="264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alias w:val="Total due:"/>
                <w:tag w:val="Total due:"/>
                <w:id w:val="2003691622"/>
                <w:placeholder>
                  <w:docPart w:val="149BFA6C862D449F831914F59BB923A3"/>
                </w:placeholder>
                <w:temporary/>
                <w:showingPlcHdr/>
                <w15:appearance w15:val="hidden"/>
              </w:sdtPr>
              <w:sdtContent>
                <w:r w:rsidR="00FA139C" w:rsidRPr="000C5A32"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  <w:t>TOTAL due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80771B0" w14:textId="77777777" w:rsidR="00FA139C" w:rsidRPr="000C5A32" w:rsidRDefault="00FA139C">
            <w:pPr>
              <w:pStyle w:val="Amount"/>
              <w:spacing w:line="264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37610DF" w14:textId="2099F767" w:rsidR="008049DB" w:rsidRPr="00DA1BB5" w:rsidRDefault="00000000">
      <w:pPr>
        <w:pStyle w:val="Instructions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alias w:val="Make all checks payable to:"/>
          <w:tag w:val="Make all checks payable to:"/>
          <w:id w:val="1506397642"/>
          <w:placeholder>
            <w:docPart w:val="C075EEF8D4D9461A88438A0385ED656B"/>
          </w:placeholder>
          <w:temporary/>
          <w:showingPlcHdr/>
          <w15:appearance w15:val="hidden"/>
        </w:sdtPr>
        <w:sdtContent>
          <w:r w:rsidR="00616194" w:rsidRPr="00DA1BB5">
            <w:rPr>
              <w:rFonts w:ascii="Calibri" w:hAnsi="Calibri" w:cs="Calibri"/>
              <w:sz w:val="24"/>
              <w:szCs w:val="24"/>
            </w:rPr>
            <w:t>Make all checks payable to</w:t>
          </w:r>
        </w:sdtContent>
      </w:sdt>
      <w:r w:rsidR="00A93410" w:rsidRPr="00DA1BB5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alias w:val="Grantee name:"/>
          <w:tag w:val="Grantee name:"/>
          <w:id w:val="-1511823771"/>
          <w:placeholder>
            <w:docPart w:val="40EF9E8E7D9B44C69FEE385BF812A39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="007370F7" w:rsidRPr="004F5E98">
            <w:rPr>
              <w:rFonts w:ascii="Calibri" w:hAnsi="Calibri" w:cs="Calibri"/>
              <w:b/>
              <w:bCs/>
              <w:sz w:val="24"/>
              <w:szCs w:val="24"/>
            </w:rPr>
            <w:t>Grantee</w:t>
          </w:r>
          <w:r w:rsidR="006A3739" w:rsidRPr="004F5E98">
            <w:rPr>
              <w:rFonts w:ascii="Calibri" w:hAnsi="Calibri" w:cs="Calibri"/>
              <w:b/>
              <w:bCs/>
              <w:sz w:val="24"/>
              <w:szCs w:val="24"/>
            </w:rPr>
            <w:t xml:space="preserve"> Name</w:t>
          </w:r>
        </w:sdtContent>
      </w:sdt>
    </w:p>
    <w:p w14:paraId="1E6814F9" w14:textId="4B863AD2" w:rsidR="00837ECD" w:rsidRDefault="00000000" w:rsidP="00206EDC">
      <w:pPr>
        <w:pStyle w:val="Instructions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alias w:val="If you have any questions concerning this invoice, contact:"/>
          <w:tag w:val="If you have any questions concerning this invoice, contact:"/>
          <w:id w:val="1546801935"/>
          <w:placeholder>
            <w:docPart w:val="348159637D0A4F068595B85D63DD51A2"/>
          </w:placeholder>
          <w:temporary/>
          <w:showingPlcHdr/>
          <w15:appearance w15:val="hidden"/>
        </w:sdtPr>
        <w:sdtContent>
          <w:r w:rsidR="00616194" w:rsidRPr="00DA1BB5">
            <w:rPr>
              <w:rFonts w:ascii="Calibri" w:hAnsi="Calibri" w:cs="Calibri"/>
              <w:sz w:val="24"/>
              <w:szCs w:val="24"/>
            </w:rPr>
            <w:t>If you have any questions concerning this invoice</w:t>
          </w:r>
        </w:sdtContent>
      </w:sdt>
      <w:r w:rsidR="00616194" w:rsidRPr="00DA1BB5">
        <w:rPr>
          <w:rFonts w:ascii="Calibri" w:hAnsi="Calibri" w:cs="Calibri"/>
          <w:sz w:val="24"/>
          <w:szCs w:val="24"/>
        </w:rPr>
        <w:t xml:space="preserve">, </w:t>
      </w:r>
      <w:sdt>
        <w:sdtPr>
          <w:rPr>
            <w:rFonts w:ascii="Calibri" w:hAnsi="Calibri" w:cs="Calibri"/>
            <w:sz w:val="24"/>
            <w:szCs w:val="24"/>
          </w:rPr>
          <w:alias w:val="Contact:"/>
          <w:tag w:val="Contact:"/>
          <w:id w:val="594608141"/>
          <w:placeholder>
            <w:docPart w:val="0ECBF908F8904935951D4D6A7557F3EB"/>
          </w:placeholder>
          <w:temporary/>
          <w:showingPlcHdr/>
          <w15:appearance w15:val="hidden"/>
        </w:sdtPr>
        <w:sdtContent>
          <w:r w:rsidR="00616194" w:rsidRPr="00DA1BB5">
            <w:rPr>
              <w:rFonts w:ascii="Calibri" w:hAnsi="Calibri" w:cs="Calibri"/>
              <w:sz w:val="24"/>
              <w:szCs w:val="24"/>
            </w:rPr>
            <w:t>contact</w:t>
          </w:r>
        </w:sdtContent>
      </w:sdt>
      <w:r w:rsidR="00616194" w:rsidRPr="00DA1BB5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alias w:val="Enter Contact person name:"/>
          <w:tag w:val="Enter Contact person name:"/>
          <w:id w:val="95537271"/>
          <w:placeholder>
            <w:docPart w:val="EDB5F583069B4373907AE037F8B66634"/>
          </w:placeholder>
          <w:temporary/>
          <w:showingPlcHdr/>
          <w15:appearance w15:val="hidden"/>
        </w:sdtPr>
        <w:sdtContent>
          <w:r w:rsidR="006A3739" w:rsidRPr="004F5E98">
            <w:rPr>
              <w:rFonts w:ascii="Calibri" w:hAnsi="Calibri" w:cs="Calibri"/>
              <w:b/>
              <w:bCs/>
              <w:sz w:val="24"/>
              <w:szCs w:val="24"/>
            </w:rPr>
            <w:t>Name</w:t>
          </w:r>
        </w:sdtContent>
      </w:sdt>
      <w:r w:rsidR="00616194" w:rsidRPr="004F5E98">
        <w:rPr>
          <w:rFonts w:ascii="Calibri" w:hAnsi="Calibri" w:cs="Calibri"/>
          <w:b/>
          <w:bCs/>
          <w:sz w:val="24"/>
          <w:szCs w:val="24"/>
        </w:rPr>
        <w:t xml:space="preserve">,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alias w:val="Enter phone:"/>
          <w:tag w:val="Enter phone:"/>
          <w:id w:val="217333968"/>
          <w:placeholder>
            <w:docPart w:val="75F939572B494A3991A8CEA168D0D261"/>
          </w:placeholder>
          <w:temporary/>
          <w:showingPlcHdr/>
          <w15:appearance w15:val="hidden"/>
        </w:sdtPr>
        <w:sdtContent>
          <w:r w:rsidR="00616194" w:rsidRPr="004F5E98">
            <w:rPr>
              <w:rFonts w:ascii="Calibri" w:hAnsi="Calibri" w:cs="Calibri"/>
              <w:b/>
              <w:bCs/>
              <w:sz w:val="24"/>
              <w:szCs w:val="24"/>
            </w:rPr>
            <w:t>Phone</w:t>
          </w:r>
        </w:sdtContent>
      </w:sdt>
      <w:r w:rsidR="00616194" w:rsidRPr="004F5E98">
        <w:rPr>
          <w:rFonts w:ascii="Calibri" w:hAnsi="Calibri" w:cs="Calibri"/>
          <w:b/>
          <w:bCs/>
          <w:sz w:val="24"/>
          <w:szCs w:val="24"/>
        </w:rPr>
        <w:t xml:space="preserve">,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alias w:val="Enter email:"/>
          <w:tag w:val="Enter email:"/>
          <w:id w:val="-1022242413"/>
          <w:placeholder>
            <w:docPart w:val="BA105D28F086431CA3DAD934BF2CB9EE"/>
          </w:placeholder>
          <w:temporary/>
          <w:showingPlcHdr/>
          <w15:appearance w15:val="hidden"/>
        </w:sdtPr>
        <w:sdtContent>
          <w:r w:rsidR="00616194" w:rsidRPr="004F5E98">
            <w:rPr>
              <w:rFonts w:ascii="Calibri" w:hAnsi="Calibri" w:cs="Calibri"/>
              <w:b/>
              <w:bCs/>
              <w:sz w:val="24"/>
              <w:szCs w:val="24"/>
            </w:rPr>
            <w:t>Email</w:t>
          </w:r>
        </w:sdtContent>
      </w:sdt>
    </w:p>
    <w:p w14:paraId="3B7B816B" w14:textId="77777777" w:rsidR="00206EDC" w:rsidRDefault="00206EDC" w:rsidP="00206EDC">
      <w:pPr>
        <w:pStyle w:val="Instructions"/>
        <w:rPr>
          <w:rFonts w:ascii="Calibri" w:hAnsi="Calibri" w:cs="Calibri"/>
          <w:sz w:val="24"/>
          <w:szCs w:val="24"/>
        </w:rPr>
      </w:pPr>
    </w:p>
    <w:p w14:paraId="5C9E9ADC" w14:textId="08188F17" w:rsidR="00206EDC" w:rsidRPr="00DA1BB5" w:rsidRDefault="00206EDC" w:rsidP="00206EDC">
      <w:pPr>
        <w:pStyle w:val="Instruction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Signature:</w:t>
      </w:r>
    </w:p>
    <w:sectPr w:rsidR="00206EDC" w:rsidRPr="00DA1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ADE1" w14:textId="77777777" w:rsidR="00257287" w:rsidRDefault="00257287">
      <w:pPr>
        <w:spacing w:line="240" w:lineRule="auto"/>
      </w:pPr>
      <w:r>
        <w:separator/>
      </w:r>
    </w:p>
  </w:endnote>
  <w:endnote w:type="continuationSeparator" w:id="0">
    <w:p w14:paraId="34EB6DB9" w14:textId="77777777" w:rsidR="00257287" w:rsidRDefault="00257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B761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7FCA2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BDA4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6A24" w14:textId="77777777" w:rsidR="00257287" w:rsidRDefault="00257287">
      <w:pPr>
        <w:spacing w:line="240" w:lineRule="auto"/>
      </w:pPr>
      <w:r>
        <w:separator/>
      </w:r>
    </w:p>
  </w:footnote>
  <w:footnote w:type="continuationSeparator" w:id="0">
    <w:p w14:paraId="035FAD30" w14:textId="77777777" w:rsidR="00257287" w:rsidRDefault="002572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BDBB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E9E8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6912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4692792">
    <w:abstractNumId w:val="9"/>
  </w:num>
  <w:num w:numId="2" w16cid:durableId="2045059767">
    <w:abstractNumId w:val="7"/>
  </w:num>
  <w:num w:numId="3" w16cid:durableId="377974581">
    <w:abstractNumId w:val="6"/>
  </w:num>
  <w:num w:numId="4" w16cid:durableId="1838616775">
    <w:abstractNumId w:val="5"/>
  </w:num>
  <w:num w:numId="5" w16cid:durableId="760563563">
    <w:abstractNumId w:val="4"/>
  </w:num>
  <w:num w:numId="6" w16cid:durableId="1968659657">
    <w:abstractNumId w:val="8"/>
  </w:num>
  <w:num w:numId="7" w16cid:durableId="1456292679">
    <w:abstractNumId w:val="3"/>
  </w:num>
  <w:num w:numId="8" w16cid:durableId="1994991157">
    <w:abstractNumId w:val="2"/>
  </w:num>
  <w:num w:numId="9" w16cid:durableId="639576404">
    <w:abstractNumId w:val="1"/>
  </w:num>
  <w:num w:numId="10" w16cid:durableId="55222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B5"/>
    <w:rsid w:val="00055AF8"/>
    <w:rsid w:val="000A087C"/>
    <w:rsid w:val="000C5A32"/>
    <w:rsid w:val="00206EDC"/>
    <w:rsid w:val="002558FA"/>
    <w:rsid w:val="00257287"/>
    <w:rsid w:val="00323F56"/>
    <w:rsid w:val="003667F4"/>
    <w:rsid w:val="004F5E98"/>
    <w:rsid w:val="00616194"/>
    <w:rsid w:val="00644BFF"/>
    <w:rsid w:val="006A3739"/>
    <w:rsid w:val="0072067B"/>
    <w:rsid w:val="007370F7"/>
    <w:rsid w:val="007577D4"/>
    <w:rsid w:val="00793AFB"/>
    <w:rsid w:val="007D3668"/>
    <w:rsid w:val="008049DB"/>
    <w:rsid w:val="00837ECD"/>
    <w:rsid w:val="008B5E00"/>
    <w:rsid w:val="00907574"/>
    <w:rsid w:val="00934F6F"/>
    <w:rsid w:val="00966901"/>
    <w:rsid w:val="00981A82"/>
    <w:rsid w:val="00986DCC"/>
    <w:rsid w:val="00A93410"/>
    <w:rsid w:val="00B76A92"/>
    <w:rsid w:val="00BB4862"/>
    <w:rsid w:val="00BF2506"/>
    <w:rsid w:val="00C3067E"/>
    <w:rsid w:val="00CE7F7E"/>
    <w:rsid w:val="00CF07F2"/>
    <w:rsid w:val="00D934CD"/>
    <w:rsid w:val="00DA1BB5"/>
    <w:rsid w:val="00DC60DD"/>
    <w:rsid w:val="00E0095A"/>
    <w:rsid w:val="00E16A49"/>
    <w:rsid w:val="00E9657B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61FEE"/>
  <w15:chartTrackingRefBased/>
  <w15:docId w15:val="{C0EA05F1-3C4C-4EF1-9CE4-E89DC318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DA1BB5"/>
    <w:pPr>
      <w:spacing w:line="240" w:lineRule="auto"/>
    </w:pPr>
    <w:rPr>
      <w:rFonts w:eastAsiaTheme="minorHAns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DA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rankel\AppData\Local\Microsoft\Office\16.0\DTS\en-US%7b3CC82264-47C4-478D-BCB2-9E974F53EEE6%7d\%7b43902E4C-51AF-42E9-8D3F-1A196BDE58D9%7dtf1639252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FA3EA06E514289BD31111D83F9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FBD3-15BC-4383-BBE0-9B3C41A59463}"/>
      </w:docPartPr>
      <w:docPartBody>
        <w:p w:rsidR="00333857" w:rsidRDefault="004A1F12" w:rsidP="004A1F12">
          <w:pPr>
            <w:pStyle w:val="2FFA3EA06E514289BD31111D83F9B8822"/>
          </w:pPr>
          <w:r>
            <w:rPr>
              <w:rFonts w:ascii="Calibri" w:hAnsi="Calibri" w:cs="Calibri"/>
              <w:szCs w:val="24"/>
            </w:rPr>
            <w:t>Grantee Organization</w:t>
          </w:r>
          <w:r w:rsidRPr="00DA1BB5">
            <w:rPr>
              <w:rFonts w:ascii="Calibri" w:hAnsi="Calibri" w:cs="Calibri"/>
              <w:szCs w:val="24"/>
            </w:rPr>
            <w:t xml:space="preserve"> Name</w:t>
          </w:r>
        </w:p>
      </w:docPartBody>
    </w:docPart>
    <w:docPart>
      <w:docPartPr>
        <w:name w:val="B96186D2C6D64812ACA8E7C4B273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EB12-786F-4B01-A8A1-03E4D31F8EF8}"/>
      </w:docPartPr>
      <w:docPartBody>
        <w:p w:rsidR="00333857" w:rsidRDefault="004A1F12" w:rsidP="004A1F12">
          <w:pPr>
            <w:pStyle w:val="B96186D2C6D64812ACA8E7C4B273390D2"/>
          </w:pPr>
          <w:r w:rsidRPr="00DA1BB5">
            <w:rPr>
              <w:rFonts w:ascii="Calibri" w:hAnsi="Calibri" w:cs="Calibri"/>
              <w:sz w:val="24"/>
              <w:szCs w:val="24"/>
            </w:rPr>
            <w:t>Street Address</w:t>
          </w:r>
        </w:p>
      </w:docPartBody>
    </w:docPart>
    <w:docPart>
      <w:docPartPr>
        <w:name w:val="599169BAC4224A28B52D5AFD47D7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E8C3C-EDBA-4F6D-8CCC-9CF536881422}"/>
      </w:docPartPr>
      <w:docPartBody>
        <w:p w:rsidR="00333857" w:rsidRDefault="004A1F12" w:rsidP="004A1F12">
          <w:pPr>
            <w:pStyle w:val="599169BAC4224A28B52D5AFD47D7E6942"/>
          </w:pPr>
          <w:r w:rsidRPr="00DA1BB5">
            <w:rPr>
              <w:rFonts w:ascii="Calibri" w:hAnsi="Calibri" w:cs="Calibri"/>
              <w:sz w:val="24"/>
              <w:szCs w:val="24"/>
            </w:rPr>
            <w:t>City, ST ZIP Code</w:t>
          </w:r>
        </w:p>
      </w:docPartBody>
    </w:docPart>
    <w:docPart>
      <w:docPartPr>
        <w:name w:val="077A05C1E986401C99A0E5EEC349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0272-79C1-4FF0-82E5-2AB0E1FDAACB}"/>
      </w:docPartPr>
      <w:docPartBody>
        <w:p w:rsidR="00333857" w:rsidRDefault="004A1F12" w:rsidP="004A1F12">
          <w:pPr>
            <w:pStyle w:val="077A05C1E986401C99A0E5EEC349591A2"/>
          </w:pPr>
          <w:r w:rsidRPr="00DA1BB5">
            <w:rPr>
              <w:rFonts w:ascii="Calibri" w:hAnsi="Calibri" w:cs="Calibri"/>
              <w:sz w:val="24"/>
              <w:szCs w:val="24"/>
            </w:rPr>
            <w:t>Phone</w:t>
          </w:r>
        </w:p>
      </w:docPartBody>
    </w:docPart>
    <w:docPart>
      <w:docPartPr>
        <w:name w:val="FE0F98EFE66640739ED1211345DD5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A91C-EDD8-4F03-8649-D7223836FF04}"/>
      </w:docPartPr>
      <w:docPartBody>
        <w:p w:rsidR="00333857" w:rsidRDefault="004A1F12" w:rsidP="004A1F12">
          <w:pPr>
            <w:pStyle w:val="FE0F98EFE66640739ED1211345DD52D42"/>
          </w:pPr>
          <w:r w:rsidRPr="00DA1BB5">
            <w:rPr>
              <w:rFonts w:ascii="Calibri" w:hAnsi="Calibri" w:cs="Calibri"/>
              <w:sz w:val="24"/>
              <w:szCs w:val="24"/>
            </w:rPr>
            <w:t>Invoice #</w:t>
          </w:r>
        </w:p>
      </w:docPartBody>
    </w:docPart>
    <w:docPart>
      <w:docPartPr>
        <w:name w:val="7C0F0147B1ED430FBA81FF0CC8F8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A5F4-5E96-4902-A854-2FCE51DA7DCE}"/>
      </w:docPartPr>
      <w:docPartBody>
        <w:p w:rsidR="00333857" w:rsidRDefault="004A1F12" w:rsidP="004A1F12">
          <w:pPr>
            <w:pStyle w:val="7C0F0147B1ED430FBA81FF0CC8F813182"/>
          </w:pPr>
          <w:r>
            <w:rPr>
              <w:rFonts w:ascii="Calibri" w:hAnsi="Calibri" w:cs="Calibri"/>
              <w:sz w:val="24"/>
              <w:szCs w:val="24"/>
            </w:rPr>
            <w:t>XXXX</w:t>
          </w:r>
        </w:p>
      </w:docPartBody>
    </w:docPart>
    <w:docPart>
      <w:docPartPr>
        <w:name w:val="D38678BE4F9141D9B963316210060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3F747-87F8-4860-BD89-A58F69247630}"/>
      </w:docPartPr>
      <w:docPartBody>
        <w:p w:rsidR="00333857" w:rsidRDefault="004A1F12" w:rsidP="004A1F12">
          <w:pPr>
            <w:pStyle w:val="D38678BE4F9141D9B963316210060D2A2"/>
          </w:pPr>
          <w:r>
            <w:rPr>
              <w:rFonts w:ascii="Calibri" w:hAnsi="Calibri" w:cs="Calibri"/>
              <w:sz w:val="24"/>
              <w:szCs w:val="24"/>
            </w:rPr>
            <w:t>Submitted on:</w:t>
          </w:r>
        </w:p>
      </w:docPartBody>
    </w:docPart>
    <w:docPart>
      <w:docPartPr>
        <w:name w:val="73F37181E7214609AA3E46BA2ADD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2133-D636-46EB-B3BB-DA8FE3C12304}"/>
      </w:docPartPr>
      <w:docPartBody>
        <w:p w:rsidR="00333857" w:rsidRDefault="004A1F12" w:rsidP="004A1F12">
          <w:pPr>
            <w:pStyle w:val="73F37181E7214609AA3E46BA2ADD93232"/>
          </w:pPr>
          <w:r w:rsidRPr="00DA1BB5">
            <w:rPr>
              <w:rFonts w:ascii="Calibri" w:hAnsi="Calibri" w:cs="Calibri"/>
              <w:sz w:val="24"/>
              <w:szCs w:val="24"/>
            </w:rPr>
            <w:t>Date</w:t>
          </w:r>
        </w:p>
      </w:docPartBody>
    </w:docPart>
    <w:docPart>
      <w:docPartPr>
        <w:name w:val="8A540764A3534672BDB0DF99E61E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2C81B-C073-48C6-8E80-DEF4BC619FA6}"/>
      </w:docPartPr>
      <w:docPartBody>
        <w:p w:rsidR="00333857" w:rsidRDefault="004A1F12" w:rsidP="004A1F12">
          <w:pPr>
            <w:pStyle w:val="8A540764A3534672BDB0DF99E61E3DC32"/>
          </w:pPr>
          <w:r w:rsidRPr="00DA1BB5">
            <w:rPr>
              <w:rFonts w:ascii="Calibri" w:hAnsi="Calibri" w:cs="Calibri"/>
              <w:sz w:val="24"/>
              <w:szCs w:val="24"/>
            </w:rPr>
            <w:t>To:</w:t>
          </w:r>
        </w:p>
      </w:docPartBody>
    </w:docPart>
    <w:docPart>
      <w:docPartPr>
        <w:name w:val="C075EEF8D4D9461A88438A0385ED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8EB18-E5D1-4B71-9FA2-BD467EA32DAE}"/>
      </w:docPartPr>
      <w:docPartBody>
        <w:p w:rsidR="00333857" w:rsidRDefault="004A1F12" w:rsidP="004A1F12">
          <w:pPr>
            <w:pStyle w:val="C075EEF8D4D9461A88438A0385ED656B2"/>
          </w:pPr>
          <w:r w:rsidRPr="00DA1BB5">
            <w:rPr>
              <w:rFonts w:ascii="Calibri" w:hAnsi="Calibri" w:cs="Calibri"/>
              <w:sz w:val="24"/>
              <w:szCs w:val="24"/>
            </w:rPr>
            <w:t>Make all checks payable to</w:t>
          </w:r>
        </w:p>
      </w:docPartBody>
    </w:docPart>
    <w:docPart>
      <w:docPartPr>
        <w:name w:val="40EF9E8E7D9B44C69FEE385BF812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FFECF-47AB-413E-B0EF-EF583AE00CBA}"/>
      </w:docPartPr>
      <w:docPartBody>
        <w:p w:rsidR="00333857" w:rsidRDefault="004A1F12" w:rsidP="004A1F12">
          <w:pPr>
            <w:pStyle w:val="40EF9E8E7D9B44C69FEE385BF812A3962"/>
          </w:pPr>
          <w:r w:rsidRPr="004F5E98">
            <w:rPr>
              <w:rFonts w:ascii="Calibri" w:hAnsi="Calibri" w:cs="Calibri"/>
              <w:b/>
              <w:bCs/>
              <w:sz w:val="24"/>
              <w:szCs w:val="24"/>
            </w:rPr>
            <w:t>Grantee Name</w:t>
          </w:r>
        </w:p>
      </w:docPartBody>
    </w:docPart>
    <w:docPart>
      <w:docPartPr>
        <w:name w:val="348159637D0A4F068595B85D63DD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E2CC-87E8-4CF9-B8D1-344D3F8DFE56}"/>
      </w:docPartPr>
      <w:docPartBody>
        <w:p w:rsidR="00333857" w:rsidRDefault="004A1F12" w:rsidP="004A1F12">
          <w:pPr>
            <w:pStyle w:val="348159637D0A4F068595B85D63DD51A22"/>
          </w:pPr>
          <w:r w:rsidRPr="00DA1BB5">
            <w:rPr>
              <w:rFonts w:ascii="Calibri" w:hAnsi="Calibri" w:cs="Calibri"/>
              <w:sz w:val="24"/>
              <w:szCs w:val="24"/>
            </w:rPr>
            <w:t>If you have any questions concerning this invoice</w:t>
          </w:r>
        </w:p>
      </w:docPartBody>
    </w:docPart>
    <w:docPart>
      <w:docPartPr>
        <w:name w:val="0ECBF908F8904935951D4D6A7557F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4154-AD8D-402F-9EB1-F2FEE188C616}"/>
      </w:docPartPr>
      <w:docPartBody>
        <w:p w:rsidR="00333857" w:rsidRDefault="004A1F12" w:rsidP="004A1F12">
          <w:pPr>
            <w:pStyle w:val="0ECBF908F8904935951D4D6A7557F3EB2"/>
          </w:pPr>
          <w:r w:rsidRPr="00DA1BB5">
            <w:rPr>
              <w:rFonts w:ascii="Calibri" w:hAnsi="Calibri" w:cs="Calibri"/>
              <w:sz w:val="24"/>
              <w:szCs w:val="24"/>
            </w:rPr>
            <w:t>contact</w:t>
          </w:r>
        </w:p>
      </w:docPartBody>
    </w:docPart>
    <w:docPart>
      <w:docPartPr>
        <w:name w:val="EDB5F583069B4373907AE037F8B6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C2F6-EEDB-484A-B9A4-D68BAC696283}"/>
      </w:docPartPr>
      <w:docPartBody>
        <w:p w:rsidR="00333857" w:rsidRDefault="004A1F12" w:rsidP="004A1F12">
          <w:pPr>
            <w:pStyle w:val="EDB5F583069B4373907AE037F8B666342"/>
          </w:pPr>
          <w:r w:rsidRPr="004F5E98">
            <w:rPr>
              <w:rFonts w:ascii="Calibri" w:hAnsi="Calibri" w:cs="Calibri"/>
              <w:b/>
              <w:bCs/>
              <w:sz w:val="24"/>
              <w:szCs w:val="24"/>
            </w:rPr>
            <w:t>Name</w:t>
          </w:r>
        </w:p>
      </w:docPartBody>
    </w:docPart>
    <w:docPart>
      <w:docPartPr>
        <w:name w:val="75F939572B494A3991A8CEA168D0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861F-817B-46EA-9D48-27C4FD24B270}"/>
      </w:docPartPr>
      <w:docPartBody>
        <w:p w:rsidR="00333857" w:rsidRDefault="004A1F12" w:rsidP="004A1F12">
          <w:pPr>
            <w:pStyle w:val="75F939572B494A3991A8CEA168D0D2612"/>
          </w:pPr>
          <w:r w:rsidRPr="004F5E98">
            <w:rPr>
              <w:rFonts w:ascii="Calibri" w:hAnsi="Calibri" w:cs="Calibri"/>
              <w:b/>
              <w:bCs/>
              <w:sz w:val="24"/>
              <w:szCs w:val="24"/>
            </w:rPr>
            <w:t>Phone</w:t>
          </w:r>
        </w:p>
      </w:docPartBody>
    </w:docPart>
    <w:docPart>
      <w:docPartPr>
        <w:name w:val="BA105D28F086431CA3DAD934BF2CB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42B4-0B73-4035-8B8C-B5053403464C}"/>
      </w:docPartPr>
      <w:docPartBody>
        <w:p w:rsidR="00333857" w:rsidRDefault="004A1F12" w:rsidP="004A1F12">
          <w:pPr>
            <w:pStyle w:val="BA105D28F086431CA3DAD934BF2CB9EE2"/>
          </w:pPr>
          <w:r w:rsidRPr="004F5E98">
            <w:rPr>
              <w:rFonts w:ascii="Calibri" w:hAnsi="Calibri" w:cs="Calibri"/>
              <w:b/>
              <w:bCs/>
              <w:sz w:val="24"/>
              <w:szCs w:val="24"/>
            </w:rPr>
            <w:t>Email</w:t>
          </w:r>
        </w:p>
      </w:docPartBody>
    </w:docPart>
    <w:docPart>
      <w:docPartPr>
        <w:name w:val="A7D6E9FDEBE94135AAFF6280E929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07EC-F48B-45E8-8A23-0C2E440647AA}"/>
      </w:docPartPr>
      <w:docPartBody>
        <w:p w:rsidR="00333857" w:rsidRDefault="004A1F12" w:rsidP="004A1F12">
          <w:pPr>
            <w:pStyle w:val="A7D6E9FDEBE94135AAFF6280E929D8B62"/>
          </w:pPr>
          <w:r>
            <w:rPr>
              <w:rFonts w:ascii="Calibri" w:hAnsi="Calibri" w:cs="Calibri"/>
              <w:sz w:val="24"/>
              <w:szCs w:val="24"/>
            </w:rPr>
            <w:t>GRANT #:</w:t>
          </w:r>
        </w:p>
      </w:docPartBody>
    </w:docPart>
    <w:docPart>
      <w:docPartPr>
        <w:name w:val="04B9C7AC954E47DC91697BDC02EA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4501-65E3-4D25-9600-81F7424B2C72}"/>
      </w:docPartPr>
      <w:docPartBody>
        <w:p w:rsidR="00333857" w:rsidRDefault="004A1F12" w:rsidP="004A1F12">
          <w:pPr>
            <w:pStyle w:val="04B9C7AC954E47DC91697BDC02EAB8032"/>
          </w:pPr>
          <w:r>
            <w:rPr>
              <w:rFonts w:ascii="Calibri" w:hAnsi="Calibri" w:cs="Calibri"/>
              <w:sz w:val="24"/>
              <w:szCs w:val="24"/>
            </w:rPr>
            <w:t>XX-XX-XX-XX</w:t>
          </w:r>
        </w:p>
      </w:docPartBody>
    </w:docPart>
    <w:docPart>
      <w:docPartPr>
        <w:name w:val="C8510A0A0A7444C89273B565524D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0737-0286-4536-8500-5415B9396874}"/>
      </w:docPartPr>
      <w:docPartBody>
        <w:p w:rsidR="00333857" w:rsidRDefault="004A1F12" w:rsidP="004A1F12">
          <w:pPr>
            <w:pStyle w:val="C8510A0A0A7444C89273B565524D701C2"/>
          </w:pPr>
          <w:r>
            <w:rPr>
              <w:rFonts w:ascii="Calibri" w:hAnsi="Calibri" w:cs="Calibri"/>
              <w:sz w:val="24"/>
              <w:szCs w:val="24"/>
            </w:rPr>
            <w:t>Invoice period:</w:t>
          </w:r>
        </w:p>
      </w:docPartBody>
    </w:docPart>
    <w:docPart>
      <w:docPartPr>
        <w:name w:val="1E7E08E7F4D744A8BAA135244CBB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AE260-CC84-42C4-B435-3750D827D19E}"/>
      </w:docPartPr>
      <w:docPartBody>
        <w:p w:rsidR="00333857" w:rsidRDefault="004A1F12" w:rsidP="004A1F12">
          <w:pPr>
            <w:pStyle w:val="1E7E08E7F4D744A8BAA135244CBB16202"/>
          </w:pPr>
          <w:r>
            <w:rPr>
              <w:rFonts w:ascii="Calibri" w:hAnsi="Calibri" w:cs="Calibri"/>
              <w:sz w:val="24"/>
              <w:szCs w:val="24"/>
            </w:rPr>
            <w:t>date-date</w:t>
          </w:r>
        </w:p>
      </w:docPartBody>
    </w:docPart>
    <w:docPart>
      <w:docPartPr>
        <w:name w:val="1C5F1971A4814B91A6623EF725F2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A9B1-E815-4E90-9DC8-80D6D833B30A}"/>
      </w:docPartPr>
      <w:docPartBody>
        <w:p w:rsidR="00333857" w:rsidRDefault="004A1F12" w:rsidP="004A1F12">
          <w:pPr>
            <w:pStyle w:val="1C5F1971A4814B91A6623EF725F251992"/>
          </w:pPr>
          <w:r w:rsidRPr="00FA139C">
            <w:rPr>
              <w:rFonts w:ascii="Calibri" w:hAnsi="Calibri" w:cs="Calibri"/>
              <w:b w:val="0"/>
              <w:sz w:val="24"/>
              <w:szCs w:val="24"/>
            </w:rPr>
            <w:t>Position title</w:t>
          </w:r>
        </w:p>
      </w:docPartBody>
    </w:docPart>
    <w:docPart>
      <w:docPartPr>
        <w:name w:val="8579B2978FDF46EC870F70A98683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5F2A-5BE6-411A-991D-A5C823A9A701}"/>
      </w:docPartPr>
      <w:docPartBody>
        <w:p w:rsidR="00333857" w:rsidRDefault="004A1F12" w:rsidP="004A1F12">
          <w:pPr>
            <w:pStyle w:val="8579B2978FDF46EC870F70A98683E7682"/>
          </w:pPr>
          <w:r>
            <w:rPr>
              <w:rFonts w:ascii="Calibri" w:hAnsi="Calibri" w:cs="Calibri"/>
              <w:b w:val="0"/>
              <w:sz w:val="24"/>
              <w:szCs w:val="24"/>
            </w:rPr>
            <w:t>hours</w:t>
          </w:r>
        </w:p>
      </w:docPartBody>
    </w:docPart>
    <w:docPart>
      <w:docPartPr>
        <w:name w:val="7BA66CBD7C514FE68B196E2FA1D72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E0B2-ABB5-4970-B222-9A6B4BEF6EA9}"/>
      </w:docPartPr>
      <w:docPartBody>
        <w:p w:rsidR="00333857" w:rsidRDefault="004A1F12" w:rsidP="004A1F12">
          <w:pPr>
            <w:pStyle w:val="7BA66CBD7C514FE68B196E2FA1D726742"/>
          </w:pPr>
          <w:r w:rsidRPr="00FA139C">
            <w:rPr>
              <w:rFonts w:ascii="Calibri" w:hAnsi="Calibri" w:cs="Calibri"/>
              <w:b w:val="0"/>
              <w:sz w:val="24"/>
              <w:szCs w:val="24"/>
            </w:rPr>
            <w:t>rate</w:t>
          </w:r>
        </w:p>
      </w:docPartBody>
    </w:docPart>
    <w:docPart>
      <w:docPartPr>
        <w:name w:val="3C3F464DD58C4D379FA8F2E1CD0B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03E9-1CA6-47AA-9F34-FD0AD64B36E6}"/>
      </w:docPartPr>
      <w:docPartBody>
        <w:p w:rsidR="00333857" w:rsidRDefault="004A1F12" w:rsidP="004A1F12">
          <w:pPr>
            <w:pStyle w:val="3C3F464DD58C4D379FA8F2E1CD0B41072"/>
          </w:pPr>
          <w:r w:rsidRPr="00FA139C">
            <w:rPr>
              <w:rFonts w:ascii="Calibri" w:hAnsi="Calibri" w:cs="Calibri"/>
              <w:b w:val="0"/>
              <w:sz w:val="24"/>
              <w:szCs w:val="24"/>
            </w:rPr>
            <w:t>TOTAL</w:t>
          </w:r>
        </w:p>
      </w:docPartBody>
    </w:docPart>
    <w:docPart>
      <w:docPartPr>
        <w:name w:val="519E01B896F9457EABF8B7AA6E68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F6386-E282-46AF-8870-99856444C155}"/>
      </w:docPartPr>
      <w:docPartBody>
        <w:p w:rsidR="00333857" w:rsidRDefault="004A1F12" w:rsidP="004A1F12">
          <w:pPr>
            <w:pStyle w:val="519E01B896F9457EABF8B7AA6E68F3DB2"/>
          </w:pPr>
          <w:r w:rsidRPr="00FA139C">
            <w:rPr>
              <w:rFonts w:ascii="Calibri" w:hAnsi="Calibri" w:cs="Calibri"/>
              <w:b w:val="0"/>
              <w:sz w:val="24"/>
              <w:szCs w:val="24"/>
            </w:rPr>
            <w:t>expense category</w:t>
          </w:r>
        </w:p>
      </w:docPartBody>
    </w:docPart>
    <w:docPart>
      <w:docPartPr>
        <w:name w:val="59BE3F28933E4F0380B3A40C89FA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100E-9B32-4565-910C-82476CA9C1F6}"/>
      </w:docPartPr>
      <w:docPartBody>
        <w:p w:rsidR="00333857" w:rsidRDefault="004A1F12" w:rsidP="004A1F12">
          <w:pPr>
            <w:pStyle w:val="59BE3F28933E4F0380B3A40C89FAAB332"/>
          </w:pPr>
          <w:r w:rsidRPr="00FA139C">
            <w:rPr>
              <w:rFonts w:ascii="Calibri" w:hAnsi="Calibri" w:cs="Calibri"/>
              <w:b w:val="0"/>
              <w:sz w:val="24"/>
              <w:szCs w:val="24"/>
            </w:rPr>
            <w:t>DESCRIPTION</w:t>
          </w:r>
          <w:r>
            <w:rPr>
              <w:rFonts w:ascii="Calibri" w:hAnsi="Calibri" w:cs="Calibri"/>
              <w:b w:val="0"/>
              <w:sz w:val="24"/>
              <w:szCs w:val="24"/>
            </w:rPr>
            <w:t>,</w:t>
          </w:r>
          <w:r w:rsidRPr="00FA139C">
            <w:rPr>
              <w:rFonts w:ascii="Calibri" w:hAnsi="Calibri" w:cs="Calibri"/>
              <w:b w:val="0"/>
              <w:sz w:val="24"/>
              <w:szCs w:val="24"/>
            </w:rPr>
            <w:t xml:space="preserve"> if needed</w:t>
          </w:r>
        </w:p>
      </w:docPartBody>
    </w:docPart>
    <w:docPart>
      <w:docPartPr>
        <w:name w:val="52F40D5DC8B84E2DA0AC29A2C133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5A9E-DE8F-4825-933D-8C501FE32C57}"/>
      </w:docPartPr>
      <w:docPartBody>
        <w:p w:rsidR="00333857" w:rsidRDefault="004A1F12" w:rsidP="004A1F12">
          <w:pPr>
            <w:pStyle w:val="52F40D5DC8B84E2DA0AC29A2C13335182"/>
          </w:pPr>
          <w:r w:rsidRPr="00FA139C">
            <w:rPr>
              <w:rFonts w:ascii="Calibri" w:hAnsi="Calibri" w:cs="Calibri"/>
              <w:b w:val="0"/>
              <w:sz w:val="24"/>
              <w:szCs w:val="24"/>
            </w:rPr>
            <w:t>TOTAL</w:t>
          </w:r>
        </w:p>
      </w:docPartBody>
    </w:docPart>
    <w:docPart>
      <w:docPartPr>
        <w:name w:val="4C70713267B6447E95B6CB43A57A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7834-0DB4-4578-AE91-C9044194FBED}"/>
      </w:docPartPr>
      <w:docPartBody>
        <w:p w:rsidR="00333857" w:rsidRDefault="004A1F12" w:rsidP="004A1F12">
          <w:pPr>
            <w:pStyle w:val="4C70713267B6447E95B6CB43A57ADF792"/>
          </w:pPr>
          <w:r w:rsidRPr="000C5A32">
            <w:rPr>
              <w:rFonts w:ascii="Calibri" w:hAnsi="Calibri" w:cs="Calibri"/>
              <w:sz w:val="24"/>
              <w:szCs w:val="24"/>
            </w:rPr>
            <w:t>SUBTOTAL operating expenses</w:t>
          </w:r>
        </w:p>
      </w:docPartBody>
    </w:docPart>
    <w:docPart>
      <w:docPartPr>
        <w:name w:val="EE61AAD887D340FC826CA2279CAB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DF3B-B4DF-48BC-A47D-E503776BAF3C}"/>
      </w:docPartPr>
      <w:docPartBody>
        <w:p w:rsidR="00333857" w:rsidRDefault="004A1F12" w:rsidP="004A1F12">
          <w:pPr>
            <w:pStyle w:val="EE61AAD887D340FC826CA2279CAB8F982"/>
          </w:pPr>
          <w:r>
            <w:rPr>
              <w:rFonts w:ascii="Calibri" w:hAnsi="Calibri" w:cs="Calibri"/>
              <w:sz w:val="24"/>
              <w:szCs w:val="24"/>
            </w:rPr>
            <w:t>overhead/indirect expenses (Max 10% of personnel expenses)</w:t>
          </w:r>
        </w:p>
      </w:docPartBody>
    </w:docPart>
    <w:docPart>
      <w:docPartPr>
        <w:name w:val="149BFA6C862D449F831914F59BB9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17022-D6D2-4423-9D31-CBA1A82DF404}"/>
      </w:docPartPr>
      <w:docPartBody>
        <w:p w:rsidR="00333857" w:rsidRDefault="004A1F12" w:rsidP="004A1F12">
          <w:pPr>
            <w:pStyle w:val="149BFA6C862D449F831914F59BB923A32"/>
          </w:pPr>
          <w:r w:rsidRPr="000C5A32">
            <w:rPr>
              <w:rFonts w:ascii="Calibri" w:hAnsi="Calibri" w:cs="Calibri"/>
              <w:b/>
              <w:bCs/>
              <w:sz w:val="24"/>
              <w:szCs w:val="24"/>
            </w:rPr>
            <w:t>TOTAL due</w:t>
          </w:r>
        </w:p>
      </w:docPartBody>
    </w:docPart>
    <w:docPart>
      <w:docPartPr>
        <w:name w:val="FB63C66920AA435684938E64D83B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9FD0-4248-4BF8-8A06-7B9FB30B122B}"/>
      </w:docPartPr>
      <w:docPartBody>
        <w:p w:rsidR="00333857" w:rsidRDefault="004A1F12" w:rsidP="004A1F12">
          <w:pPr>
            <w:pStyle w:val="FB63C66920AA435684938E64D83B202D2"/>
          </w:pPr>
          <w:r w:rsidRPr="000C5A32">
            <w:rPr>
              <w:rFonts w:ascii="Calibri" w:hAnsi="Calibri" w:cs="Calibri"/>
              <w:sz w:val="24"/>
              <w:szCs w:val="24"/>
            </w:rPr>
            <w:t>benefits</w:t>
          </w:r>
        </w:p>
      </w:docPartBody>
    </w:docPart>
    <w:docPart>
      <w:docPartPr>
        <w:name w:val="A6CE47B0E9AD46BCB3F1F174D470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7531-D47E-439D-8AEA-FB94A37CF666}"/>
      </w:docPartPr>
      <w:docPartBody>
        <w:p w:rsidR="00333857" w:rsidRDefault="004A1F12" w:rsidP="004A1F12">
          <w:pPr>
            <w:pStyle w:val="A6CE47B0E9AD46BCB3F1F174D470F7B12"/>
          </w:pPr>
          <w:r w:rsidRPr="00FA139C">
            <w:rPr>
              <w:rFonts w:ascii="Calibri" w:hAnsi="Calibri" w:cs="Calibri"/>
              <w:sz w:val="24"/>
              <w:szCs w:val="24"/>
            </w:rPr>
            <w:t>SUBTOTAL personnel expenses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3B"/>
    <w:rsid w:val="000B012F"/>
    <w:rsid w:val="00274B0C"/>
    <w:rsid w:val="00333857"/>
    <w:rsid w:val="004A1F12"/>
    <w:rsid w:val="00AB47E6"/>
    <w:rsid w:val="00B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FA3EA06E514289BD31111D83F9B882">
    <w:name w:val="2FFA3EA06E514289BD31111D83F9B882"/>
    <w:rsid w:val="00333857"/>
    <w:pPr>
      <w:spacing w:after="0" w:line="264" w:lineRule="auto"/>
      <w:outlineLvl w:val="0"/>
    </w:pPr>
    <w:rPr>
      <w:rFonts w:asciiTheme="majorHAnsi" w:hAnsiTheme="majorHAnsi"/>
      <w:b/>
      <w:spacing w:val="4"/>
      <w:kern w:val="0"/>
      <w:sz w:val="24"/>
      <w:szCs w:val="18"/>
      <w:lang w:eastAsia="ja-JP"/>
      <w14:ligatures w14:val="none"/>
    </w:rPr>
  </w:style>
  <w:style w:type="paragraph" w:customStyle="1" w:styleId="B96186D2C6D64812ACA8E7C4B273390D">
    <w:name w:val="B96186D2C6D64812ACA8E7C4B273390D"/>
    <w:rsid w:val="00333857"/>
    <w:pPr>
      <w:spacing w:after="0" w:line="264" w:lineRule="auto"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599169BAC4224A28B52D5AFD47D7E694">
    <w:name w:val="599169BAC4224A28B52D5AFD47D7E694"/>
    <w:rsid w:val="00333857"/>
    <w:pPr>
      <w:spacing w:after="0" w:line="264" w:lineRule="auto"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077A05C1E986401C99A0E5EEC349591A">
    <w:name w:val="077A05C1E986401C99A0E5EEC349591A"/>
    <w:rsid w:val="00333857"/>
    <w:pPr>
      <w:spacing w:after="0" w:line="264" w:lineRule="auto"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FE0F98EFE66640739ED1211345DD52D4">
    <w:name w:val="FE0F98EFE66640739ED1211345DD52D4"/>
    <w:rsid w:val="00333857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7C0F0147B1ED430FBA81FF0CC8F81318">
    <w:name w:val="7C0F0147B1ED430FBA81FF0CC8F81318"/>
    <w:rsid w:val="00333857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A7D6E9FDEBE94135AAFF6280E929D8B6">
    <w:name w:val="A7D6E9FDEBE94135AAFF6280E929D8B6"/>
    <w:rsid w:val="00333857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04B9C7AC954E47DC91697BDC02EAB803">
    <w:name w:val="04B9C7AC954E47DC91697BDC02EAB803"/>
    <w:rsid w:val="00333857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C8510A0A0A7444C89273B565524D701C">
    <w:name w:val="C8510A0A0A7444C89273B565524D701C"/>
    <w:rsid w:val="00333857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1E7E08E7F4D744A8BAA135244CBB1620">
    <w:name w:val="1E7E08E7F4D744A8BAA135244CBB1620"/>
    <w:rsid w:val="00333857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D38678BE4F9141D9B963316210060D2A">
    <w:name w:val="D38678BE4F9141D9B963316210060D2A"/>
    <w:rsid w:val="00333857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73F37181E7214609AA3E46BA2ADD9323">
    <w:name w:val="73F37181E7214609AA3E46BA2ADD9323"/>
    <w:rsid w:val="00333857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8A540764A3534672BDB0DF99E61E3DC3">
    <w:name w:val="8A540764A3534672BDB0DF99E61E3DC3"/>
    <w:rsid w:val="00333857"/>
    <w:pPr>
      <w:spacing w:after="0" w:line="264" w:lineRule="auto"/>
      <w:outlineLvl w:val="2"/>
    </w:pPr>
    <w:rPr>
      <w:b/>
      <w:caps/>
      <w:spacing w:val="4"/>
      <w:kern w:val="0"/>
      <w:sz w:val="18"/>
      <w:szCs w:val="16"/>
      <w:lang w:eastAsia="ja-JP"/>
      <w14:ligatures w14:val="none"/>
    </w:rPr>
  </w:style>
  <w:style w:type="paragraph" w:customStyle="1" w:styleId="1C5F1971A4814B91A6623EF725F25199">
    <w:name w:val="1C5F1971A4814B91A6623EF725F25199"/>
    <w:rsid w:val="00333857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8579B2978FDF46EC870F70A98683E768">
    <w:name w:val="8579B2978FDF46EC870F70A98683E768"/>
    <w:rsid w:val="00333857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7BA66CBD7C514FE68B196E2FA1D72674">
    <w:name w:val="7BA66CBD7C514FE68B196E2FA1D72674"/>
    <w:rsid w:val="00333857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3C3F464DD58C4D379FA8F2E1CD0B4107">
    <w:name w:val="3C3F464DD58C4D379FA8F2E1CD0B4107"/>
    <w:rsid w:val="00333857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FB63C66920AA435684938E64D83B202D">
    <w:name w:val="FB63C66920AA435684938E64D83B202D"/>
    <w:rsid w:val="00333857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A6CE47B0E9AD46BCB3F1F174D470F7B1">
    <w:name w:val="A6CE47B0E9AD46BCB3F1F174D470F7B1"/>
    <w:rsid w:val="00333857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519E01B896F9457EABF8B7AA6E68F3DB">
    <w:name w:val="519E01B896F9457EABF8B7AA6E68F3DB"/>
    <w:rsid w:val="00333857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59BE3F28933E4F0380B3A40C89FAAB33">
    <w:name w:val="59BE3F28933E4F0380B3A40C89FAAB33"/>
    <w:rsid w:val="00333857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52F40D5DC8B84E2DA0AC29A2C1333518">
    <w:name w:val="52F40D5DC8B84E2DA0AC29A2C1333518"/>
    <w:rsid w:val="00333857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4C70713267B6447E95B6CB43A57ADF79">
    <w:name w:val="4C70713267B6447E95B6CB43A57ADF79"/>
    <w:rsid w:val="00333857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EE61AAD887D340FC826CA2279CAB8F98">
    <w:name w:val="EE61AAD887D340FC826CA2279CAB8F98"/>
    <w:rsid w:val="00333857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149BFA6C862D449F831914F59BB923A3">
    <w:name w:val="149BFA6C862D449F831914F59BB923A3"/>
    <w:rsid w:val="00333857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C075EEF8D4D9461A88438A0385ED656B">
    <w:name w:val="C075EEF8D4D9461A88438A0385ED656B"/>
    <w:rsid w:val="00333857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40EF9E8E7D9B44C69FEE385BF812A396">
    <w:name w:val="40EF9E8E7D9B44C69FEE385BF812A396"/>
    <w:rsid w:val="00333857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348159637D0A4F068595B85D63DD51A2">
    <w:name w:val="348159637D0A4F068595B85D63DD51A2"/>
    <w:rsid w:val="00333857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0ECBF908F8904935951D4D6A7557F3EB">
    <w:name w:val="0ECBF908F8904935951D4D6A7557F3EB"/>
    <w:rsid w:val="00333857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EDB5F583069B4373907AE037F8B66634">
    <w:name w:val="EDB5F583069B4373907AE037F8B66634"/>
    <w:rsid w:val="00333857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75F939572B494A3991A8CEA168D0D261">
    <w:name w:val="75F939572B494A3991A8CEA168D0D261"/>
    <w:rsid w:val="00333857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BA105D28F086431CA3DAD934BF2CB9EE">
    <w:name w:val="BA105D28F086431CA3DAD934BF2CB9EE"/>
    <w:rsid w:val="00333857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4A1F12"/>
    <w:rPr>
      <w:color w:val="808080"/>
    </w:rPr>
  </w:style>
  <w:style w:type="paragraph" w:customStyle="1" w:styleId="2FFA3EA06E514289BD31111D83F9B8821">
    <w:name w:val="2FFA3EA06E514289BD31111D83F9B8821"/>
    <w:rsid w:val="004A1F12"/>
    <w:pPr>
      <w:spacing w:after="0" w:line="264" w:lineRule="auto"/>
      <w:outlineLvl w:val="0"/>
    </w:pPr>
    <w:rPr>
      <w:rFonts w:asciiTheme="majorHAnsi" w:hAnsiTheme="majorHAnsi"/>
      <w:b/>
      <w:spacing w:val="4"/>
      <w:kern w:val="0"/>
      <w:sz w:val="24"/>
      <w:szCs w:val="18"/>
      <w:lang w:eastAsia="ja-JP"/>
      <w14:ligatures w14:val="none"/>
    </w:rPr>
  </w:style>
  <w:style w:type="paragraph" w:customStyle="1" w:styleId="B96186D2C6D64812ACA8E7C4B273390D1">
    <w:name w:val="B96186D2C6D64812ACA8E7C4B273390D1"/>
    <w:rsid w:val="004A1F12"/>
    <w:pPr>
      <w:spacing w:after="0" w:line="264" w:lineRule="auto"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599169BAC4224A28B52D5AFD47D7E6941">
    <w:name w:val="599169BAC4224A28B52D5AFD47D7E6941"/>
    <w:rsid w:val="004A1F12"/>
    <w:pPr>
      <w:spacing w:after="0" w:line="264" w:lineRule="auto"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077A05C1E986401C99A0E5EEC349591A1">
    <w:name w:val="077A05C1E986401C99A0E5EEC349591A1"/>
    <w:rsid w:val="004A1F12"/>
    <w:pPr>
      <w:spacing w:after="0" w:line="264" w:lineRule="auto"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FE0F98EFE66640739ED1211345DD52D41">
    <w:name w:val="FE0F98EFE66640739ED1211345DD52D41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7C0F0147B1ED430FBA81FF0CC8F813181">
    <w:name w:val="7C0F0147B1ED430FBA81FF0CC8F813181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A7D6E9FDEBE94135AAFF6280E929D8B61">
    <w:name w:val="A7D6E9FDEBE94135AAFF6280E929D8B61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04B9C7AC954E47DC91697BDC02EAB8031">
    <w:name w:val="04B9C7AC954E47DC91697BDC02EAB8031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C8510A0A0A7444C89273B565524D701C1">
    <w:name w:val="C8510A0A0A7444C89273B565524D701C1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1E7E08E7F4D744A8BAA135244CBB16201">
    <w:name w:val="1E7E08E7F4D744A8BAA135244CBB16201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D38678BE4F9141D9B963316210060D2A1">
    <w:name w:val="D38678BE4F9141D9B963316210060D2A1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73F37181E7214609AA3E46BA2ADD93231">
    <w:name w:val="73F37181E7214609AA3E46BA2ADD93231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8A540764A3534672BDB0DF99E61E3DC31">
    <w:name w:val="8A540764A3534672BDB0DF99E61E3DC31"/>
    <w:rsid w:val="004A1F12"/>
    <w:pPr>
      <w:spacing w:after="0" w:line="264" w:lineRule="auto"/>
      <w:outlineLvl w:val="2"/>
    </w:pPr>
    <w:rPr>
      <w:b/>
      <w:caps/>
      <w:spacing w:val="4"/>
      <w:kern w:val="0"/>
      <w:sz w:val="18"/>
      <w:szCs w:val="16"/>
      <w:lang w:eastAsia="ja-JP"/>
      <w14:ligatures w14:val="none"/>
    </w:rPr>
  </w:style>
  <w:style w:type="paragraph" w:customStyle="1" w:styleId="1C5F1971A4814B91A6623EF725F251991">
    <w:name w:val="1C5F1971A4814B91A6623EF725F251991"/>
    <w:rsid w:val="004A1F1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8579B2978FDF46EC870F70A98683E7681">
    <w:name w:val="8579B2978FDF46EC870F70A98683E7681"/>
    <w:rsid w:val="004A1F1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7BA66CBD7C514FE68B196E2FA1D726741">
    <w:name w:val="7BA66CBD7C514FE68B196E2FA1D726741"/>
    <w:rsid w:val="004A1F1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3C3F464DD58C4D379FA8F2E1CD0B41071">
    <w:name w:val="3C3F464DD58C4D379FA8F2E1CD0B41071"/>
    <w:rsid w:val="004A1F1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FB63C66920AA435684938E64D83B202D1">
    <w:name w:val="FB63C66920AA435684938E64D83B202D1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A6CE47B0E9AD46BCB3F1F174D470F7B11">
    <w:name w:val="A6CE47B0E9AD46BCB3F1F174D470F7B11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519E01B896F9457EABF8B7AA6E68F3DB1">
    <w:name w:val="519E01B896F9457EABF8B7AA6E68F3DB1"/>
    <w:rsid w:val="004A1F1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59BE3F28933E4F0380B3A40C89FAAB331">
    <w:name w:val="59BE3F28933E4F0380B3A40C89FAAB331"/>
    <w:rsid w:val="004A1F1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52F40D5DC8B84E2DA0AC29A2C13335181">
    <w:name w:val="52F40D5DC8B84E2DA0AC29A2C13335181"/>
    <w:rsid w:val="004A1F1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4C70713267B6447E95B6CB43A57ADF791">
    <w:name w:val="4C70713267B6447E95B6CB43A57ADF791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EE61AAD887D340FC826CA2279CAB8F981">
    <w:name w:val="EE61AAD887D340FC826CA2279CAB8F981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149BFA6C862D449F831914F59BB923A31">
    <w:name w:val="149BFA6C862D449F831914F59BB923A31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C075EEF8D4D9461A88438A0385ED656B1">
    <w:name w:val="C075EEF8D4D9461A88438A0385ED656B1"/>
    <w:rsid w:val="004A1F12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40EF9E8E7D9B44C69FEE385BF812A3961">
    <w:name w:val="40EF9E8E7D9B44C69FEE385BF812A3961"/>
    <w:rsid w:val="004A1F12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348159637D0A4F068595B85D63DD51A21">
    <w:name w:val="348159637D0A4F068595B85D63DD51A21"/>
    <w:rsid w:val="004A1F12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0ECBF908F8904935951D4D6A7557F3EB1">
    <w:name w:val="0ECBF908F8904935951D4D6A7557F3EB1"/>
    <w:rsid w:val="004A1F12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EDB5F583069B4373907AE037F8B666341">
    <w:name w:val="EDB5F583069B4373907AE037F8B666341"/>
    <w:rsid w:val="004A1F12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75F939572B494A3991A8CEA168D0D2611">
    <w:name w:val="75F939572B494A3991A8CEA168D0D2611"/>
    <w:rsid w:val="004A1F12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BA105D28F086431CA3DAD934BF2CB9EE1">
    <w:name w:val="BA105D28F086431CA3DAD934BF2CB9EE1"/>
    <w:rsid w:val="004A1F12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2FFA3EA06E514289BD31111D83F9B8822">
    <w:name w:val="2FFA3EA06E514289BD31111D83F9B8822"/>
    <w:rsid w:val="004A1F12"/>
    <w:pPr>
      <w:spacing w:after="0" w:line="264" w:lineRule="auto"/>
      <w:outlineLvl w:val="0"/>
    </w:pPr>
    <w:rPr>
      <w:rFonts w:asciiTheme="majorHAnsi" w:hAnsiTheme="majorHAnsi"/>
      <w:b/>
      <w:spacing w:val="4"/>
      <w:kern w:val="0"/>
      <w:sz w:val="24"/>
      <w:szCs w:val="18"/>
      <w:lang w:eastAsia="ja-JP"/>
      <w14:ligatures w14:val="none"/>
    </w:rPr>
  </w:style>
  <w:style w:type="paragraph" w:customStyle="1" w:styleId="B96186D2C6D64812ACA8E7C4B273390D2">
    <w:name w:val="B96186D2C6D64812ACA8E7C4B273390D2"/>
    <w:rsid w:val="004A1F12"/>
    <w:pPr>
      <w:spacing w:after="0" w:line="264" w:lineRule="auto"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599169BAC4224A28B52D5AFD47D7E6942">
    <w:name w:val="599169BAC4224A28B52D5AFD47D7E6942"/>
    <w:rsid w:val="004A1F12"/>
    <w:pPr>
      <w:spacing w:after="0" w:line="264" w:lineRule="auto"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077A05C1E986401C99A0E5EEC349591A2">
    <w:name w:val="077A05C1E986401C99A0E5EEC349591A2"/>
    <w:rsid w:val="004A1F12"/>
    <w:pPr>
      <w:spacing w:after="0" w:line="264" w:lineRule="auto"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FE0F98EFE66640739ED1211345DD52D42">
    <w:name w:val="FE0F98EFE66640739ED1211345DD52D42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7C0F0147B1ED430FBA81FF0CC8F813182">
    <w:name w:val="7C0F0147B1ED430FBA81FF0CC8F813182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A7D6E9FDEBE94135AAFF6280E929D8B62">
    <w:name w:val="A7D6E9FDEBE94135AAFF6280E929D8B62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04B9C7AC954E47DC91697BDC02EAB8032">
    <w:name w:val="04B9C7AC954E47DC91697BDC02EAB8032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C8510A0A0A7444C89273B565524D701C2">
    <w:name w:val="C8510A0A0A7444C89273B565524D701C2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1E7E08E7F4D744A8BAA135244CBB16202">
    <w:name w:val="1E7E08E7F4D744A8BAA135244CBB16202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D38678BE4F9141D9B963316210060D2A2">
    <w:name w:val="D38678BE4F9141D9B963316210060D2A2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73F37181E7214609AA3E46BA2ADD93232">
    <w:name w:val="73F37181E7214609AA3E46BA2ADD93232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8A540764A3534672BDB0DF99E61E3DC32">
    <w:name w:val="8A540764A3534672BDB0DF99E61E3DC32"/>
    <w:rsid w:val="004A1F12"/>
    <w:pPr>
      <w:spacing w:after="0" w:line="264" w:lineRule="auto"/>
      <w:outlineLvl w:val="2"/>
    </w:pPr>
    <w:rPr>
      <w:b/>
      <w:caps/>
      <w:spacing w:val="4"/>
      <w:kern w:val="0"/>
      <w:sz w:val="18"/>
      <w:szCs w:val="16"/>
      <w:lang w:eastAsia="ja-JP"/>
      <w14:ligatures w14:val="none"/>
    </w:rPr>
  </w:style>
  <w:style w:type="paragraph" w:customStyle="1" w:styleId="1C5F1971A4814B91A6623EF725F251992">
    <w:name w:val="1C5F1971A4814B91A6623EF725F251992"/>
    <w:rsid w:val="004A1F1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8579B2978FDF46EC870F70A98683E7682">
    <w:name w:val="8579B2978FDF46EC870F70A98683E7682"/>
    <w:rsid w:val="004A1F1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7BA66CBD7C514FE68B196E2FA1D726742">
    <w:name w:val="7BA66CBD7C514FE68B196E2FA1D726742"/>
    <w:rsid w:val="004A1F1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3C3F464DD58C4D379FA8F2E1CD0B41072">
    <w:name w:val="3C3F464DD58C4D379FA8F2E1CD0B41072"/>
    <w:rsid w:val="004A1F1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FB63C66920AA435684938E64D83B202D2">
    <w:name w:val="FB63C66920AA435684938E64D83B202D2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A6CE47B0E9AD46BCB3F1F174D470F7B12">
    <w:name w:val="A6CE47B0E9AD46BCB3F1F174D470F7B12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519E01B896F9457EABF8B7AA6E68F3DB2">
    <w:name w:val="519E01B896F9457EABF8B7AA6E68F3DB2"/>
    <w:rsid w:val="004A1F1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59BE3F28933E4F0380B3A40C89FAAB332">
    <w:name w:val="59BE3F28933E4F0380B3A40C89FAAB332"/>
    <w:rsid w:val="004A1F1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52F40D5DC8B84E2DA0AC29A2C13335182">
    <w:name w:val="52F40D5DC8B84E2DA0AC29A2C13335182"/>
    <w:rsid w:val="004A1F12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4C70713267B6447E95B6CB43A57ADF792">
    <w:name w:val="4C70713267B6447E95B6CB43A57ADF792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EE61AAD887D340FC826CA2279CAB8F982">
    <w:name w:val="EE61AAD887D340FC826CA2279CAB8F982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149BFA6C862D449F831914F59BB923A32">
    <w:name w:val="149BFA6C862D449F831914F59BB923A32"/>
    <w:rsid w:val="004A1F12"/>
    <w:pPr>
      <w:spacing w:after="0" w:line="264" w:lineRule="auto"/>
      <w:jc w:val="right"/>
      <w:outlineLvl w:val="1"/>
    </w:pPr>
    <w:rPr>
      <w:caps/>
      <w:spacing w:val="4"/>
      <w:kern w:val="0"/>
      <w:sz w:val="18"/>
      <w:szCs w:val="18"/>
      <w:lang w:eastAsia="ja-JP"/>
      <w14:ligatures w14:val="none"/>
    </w:rPr>
  </w:style>
  <w:style w:type="paragraph" w:customStyle="1" w:styleId="C075EEF8D4D9461A88438A0385ED656B2">
    <w:name w:val="C075EEF8D4D9461A88438A0385ED656B2"/>
    <w:rsid w:val="004A1F12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40EF9E8E7D9B44C69FEE385BF812A3962">
    <w:name w:val="40EF9E8E7D9B44C69FEE385BF812A3962"/>
    <w:rsid w:val="004A1F12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348159637D0A4F068595B85D63DD51A22">
    <w:name w:val="348159637D0A4F068595B85D63DD51A22"/>
    <w:rsid w:val="004A1F12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0ECBF908F8904935951D4D6A7557F3EB2">
    <w:name w:val="0ECBF908F8904935951D4D6A7557F3EB2"/>
    <w:rsid w:val="004A1F12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EDB5F583069B4373907AE037F8B666342">
    <w:name w:val="EDB5F583069B4373907AE037F8B666342"/>
    <w:rsid w:val="004A1F12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75F939572B494A3991A8CEA168D0D2612">
    <w:name w:val="75F939572B494A3991A8CEA168D0D2612"/>
    <w:rsid w:val="004A1F12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  <w:style w:type="paragraph" w:customStyle="1" w:styleId="BA105D28F086431CA3DAD934BF2CB9EE2">
    <w:name w:val="BA105D28F086431CA3DAD934BF2CB9EE2"/>
    <w:rsid w:val="004A1F12"/>
    <w:pPr>
      <w:spacing w:before="240" w:after="0" w:line="264" w:lineRule="auto"/>
      <w:contextualSpacing/>
    </w:pPr>
    <w:rPr>
      <w:spacing w:val="4"/>
      <w:kern w:val="0"/>
      <w:sz w:val="18"/>
      <w:szCs w:val="1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{43902E4C-51AF-42E9-8D3F-1A196BDE58D9}tf16392525_win32</Template>
  <TotalTime>118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Annie@Coastal</dc:creator>
  <cp:keywords/>
  <dc:description/>
  <cp:lastModifiedBy>Frankel, Annie@Coastal</cp:lastModifiedBy>
  <cp:revision>6</cp:revision>
  <dcterms:created xsi:type="dcterms:W3CDTF">2023-08-22T19:48:00Z</dcterms:created>
  <dcterms:modified xsi:type="dcterms:W3CDTF">2023-08-23T15:38:00Z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